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0E" w:rsidRPr="0090521A" w:rsidRDefault="0090521A" w:rsidP="007D420E">
      <w:pPr>
        <w:pStyle w:val="Ttulo1"/>
        <w:spacing w:after="0"/>
        <w:rPr>
          <w:rFonts w:ascii="Cambria" w:hAnsi="Cambria"/>
          <w:color w:val="52D2EC"/>
          <w:sz w:val="28"/>
          <w:szCs w:val="28"/>
          <w:lang w:val="es-ES"/>
        </w:rPr>
      </w:pPr>
      <w:r w:rsidRPr="0090521A">
        <w:rPr>
          <w:rFonts w:ascii="Cambria" w:hAnsi="Cambria"/>
          <w:color w:val="52D2EC"/>
          <w:sz w:val="28"/>
          <w:szCs w:val="28"/>
          <w:lang w:val="es-ES"/>
        </w:rPr>
        <w:t>INSÓLITAS MIRADAS</w:t>
      </w:r>
      <w:r w:rsidR="00C90F4B" w:rsidRPr="0090521A">
        <w:rPr>
          <w:rFonts w:ascii="Cambria" w:hAnsi="Cambria"/>
          <w:color w:val="52D2EC"/>
          <w:sz w:val="28"/>
          <w:szCs w:val="28"/>
          <w:lang w:val="es-ES"/>
        </w:rPr>
        <w:t xml:space="preserve"> MADRID</w:t>
      </w:r>
      <w:r w:rsidRPr="0090521A">
        <w:rPr>
          <w:rFonts w:ascii="Cambria" w:hAnsi="Cambria"/>
          <w:color w:val="52D2EC"/>
          <w:sz w:val="28"/>
          <w:szCs w:val="28"/>
          <w:lang w:val="es-ES"/>
        </w:rPr>
        <w:t xml:space="preserve"> 7º EDICIÓN</w:t>
      </w:r>
      <w:r w:rsidR="007D420E" w:rsidRPr="0090521A">
        <w:rPr>
          <w:rFonts w:ascii="Cambria" w:hAnsi="Cambria"/>
          <w:color w:val="52D2EC"/>
          <w:sz w:val="28"/>
          <w:szCs w:val="28"/>
          <w:lang w:val="es-ES"/>
        </w:rPr>
        <w:t xml:space="preserve"> </w:t>
      </w:r>
    </w:p>
    <w:p w:rsidR="007D420E" w:rsidRPr="0090521A" w:rsidRDefault="0090521A" w:rsidP="007D420E">
      <w:pPr>
        <w:pStyle w:val="Ttulo1"/>
        <w:spacing w:after="0"/>
        <w:rPr>
          <w:rFonts w:ascii="Cambria" w:hAnsi="Cambria"/>
          <w:color w:val="52D2EC"/>
          <w:sz w:val="28"/>
          <w:szCs w:val="28"/>
          <w:lang w:val="es-ES"/>
        </w:rPr>
      </w:pPr>
      <w:r w:rsidRPr="0090521A">
        <w:rPr>
          <w:rFonts w:ascii="Cambria" w:hAnsi="Cambria"/>
          <w:color w:val="52D2EC"/>
          <w:sz w:val="28"/>
          <w:szCs w:val="28"/>
          <w:lang w:val="es-ES"/>
        </w:rPr>
        <w:t>SÁBADO 18</w:t>
      </w:r>
      <w:r w:rsidR="007D420E" w:rsidRPr="0090521A">
        <w:rPr>
          <w:rFonts w:ascii="Cambria" w:hAnsi="Cambria"/>
          <w:color w:val="52D2EC"/>
          <w:sz w:val="28"/>
          <w:szCs w:val="28"/>
          <w:lang w:val="es-ES"/>
        </w:rPr>
        <w:t xml:space="preserve"> DE </w:t>
      </w:r>
      <w:r w:rsidR="00C90F4B" w:rsidRPr="0090521A">
        <w:rPr>
          <w:rFonts w:ascii="Cambria" w:hAnsi="Cambria"/>
          <w:color w:val="52D2EC"/>
          <w:sz w:val="28"/>
          <w:szCs w:val="28"/>
          <w:lang w:val="es-ES"/>
        </w:rPr>
        <w:t>ABRIL</w:t>
      </w:r>
      <w:r w:rsidR="007D420E" w:rsidRPr="0090521A">
        <w:rPr>
          <w:rFonts w:ascii="Cambria" w:hAnsi="Cambria"/>
          <w:color w:val="52D2EC"/>
          <w:sz w:val="28"/>
          <w:szCs w:val="28"/>
          <w:lang w:val="es-ES"/>
        </w:rPr>
        <w:t xml:space="preserve"> DE 20</w:t>
      </w:r>
      <w:r w:rsidR="00C90F4B" w:rsidRPr="0090521A">
        <w:rPr>
          <w:rFonts w:ascii="Cambria" w:hAnsi="Cambria"/>
          <w:color w:val="52D2EC"/>
          <w:sz w:val="28"/>
          <w:szCs w:val="28"/>
          <w:lang w:val="es-ES"/>
        </w:rPr>
        <w:t>20</w:t>
      </w:r>
      <w:r w:rsidR="007D420E" w:rsidRPr="0090521A">
        <w:rPr>
          <w:rFonts w:ascii="Cambria" w:hAnsi="Cambria"/>
          <w:color w:val="52D2EC"/>
          <w:sz w:val="28"/>
          <w:szCs w:val="28"/>
          <w:lang w:val="es-ES"/>
        </w:rPr>
        <w:t xml:space="preserve"> </w:t>
      </w:r>
    </w:p>
    <w:p w:rsidR="007D420E" w:rsidRPr="0090521A" w:rsidRDefault="00113421" w:rsidP="007D420E">
      <w:pPr>
        <w:pStyle w:val="Ttulo1"/>
        <w:spacing w:after="0"/>
        <w:rPr>
          <w:rFonts w:ascii="Cambria" w:hAnsi="Cambria"/>
          <w:color w:val="52D2EC"/>
          <w:sz w:val="28"/>
          <w:szCs w:val="28"/>
          <w:lang w:val="es-ES"/>
        </w:rPr>
      </w:pPr>
      <w:r w:rsidRPr="0090521A">
        <w:rPr>
          <w:rFonts w:ascii="Cambria" w:hAnsi="Cambria"/>
          <w:color w:val="52D2EC"/>
          <w:sz w:val="28"/>
          <w:szCs w:val="28"/>
          <w:lang w:val="es-ES"/>
        </w:rPr>
        <w:t xml:space="preserve">CUOTA DE PARTICIPACIÓN: </w:t>
      </w:r>
      <w:r w:rsidR="0090521A" w:rsidRPr="0090521A">
        <w:rPr>
          <w:rFonts w:ascii="Cambria" w:hAnsi="Cambria"/>
          <w:color w:val="52D2EC"/>
          <w:sz w:val="28"/>
          <w:szCs w:val="28"/>
          <w:lang w:val="es-ES"/>
        </w:rPr>
        <w:t>7</w:t>
      </w:r>
      <w:r w:rsidRPr="0090521A">
        <w:rPr>
          <w:rFonts w:ascii="Cambria" w:hAnsi="Cambria"/>
          <w:color w:val="52D2EC"/>
          <w:sz w:val="28"/>
          <w:szCs w:val="28"/>
          <w:lang w:val="es-ES"/>
        </w:rPr>
        <w:t>0</w:t>
      </w:r>
      <w:r w:rsidR="007D420E" w:rsidRPr="0090521A">
        <w:rPr>
          <w:rFonts w:ascii="Cambria" w:hAnsi="Cambria"/>
          <w:color w:val="52D2EC"/>
          <w:sz w:val="28"/>
          <w:szCs w:val="28"/>
          <w:lang w:val="es-ES"/>
        </w:rPr>
        <w:t xml:space="preserve"> €</w:t>
      </w:r>
    </w:p>
    <w:p w:rsidR="00FA0689" w:rsidRPr="003C18B1" w:rsidRDefault="00940F21" w:rsidP="00B654C1">
      <w:pPr>
        <w:pStyle w:val="Ttulo1"/>
        <w:spacing w:before="240" w:after="0"/>
        <w:rPr>
          <w:rFonts w:ascii="Cambria" w:hAnsi="Cambria"/>
          <w:b w:val="0"/>
          <w:color w:val="404040"/>
          <w:sz w:val="28"/>
          <w:szCs w:val="28"/>
          <w:lang w:val="es-ES"/>
        </w:rPr>
      </w:pPr>
      <w:r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>-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>Rellena est</w:t>
      </w:r>
      <w:permStart w:id="0" w:edGrp="everyone"/>
      <w:permEnd w:id="0"/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e formulario y </w:t>
      </w:r>
      <w:r w:rsidR="00FA0689" w:rsidRPr="00511F38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envíalo a </w:t>
      </w:r>
      <w:hyperlink r:id="rId7" w:history="1">
        <w:r w:rsidR="00FA0689" w:rsidRPr="0090521A">
          <w:rPr>
            <w:rStyle w:val="Hipervnculo"/>
            <w:rFonts w:ascii="Cambria" w:hAnsi="Cambria"/>
            <w:b w:val="0"/>
            <w:color w:val="52D2EC"/>
            <w:sz w:val="28"/>
            <w:szCs w:val="28"/>
            <w:lang w:val="es-ES"/>
          </w:rPr>
          <w:t>info@diip.es</w:t>
        </w:r>
      </w:hyperlink>
      <w:r w:rsidR="003A05EB" w:rsidRPr="0090521A">
        <w:rPr>
          <w:b w:val="0"/>
          <w:color w:val="52D2EC"/>
        </w:rPr>
        <w:t>.</w:t>
      </w:r>
      <w:r w:rsidRPr="003C18B1">
        <w:rPr>
          <w:rFonts w:ascii="Cambria" w:hAnsi="Cambria"/>
          <w:b w:val="0"/>
          <w:color w:val="FF5050"/>
          <w:sz w:val="28"/>
          <w:szCs w:val="28"/>
          <w:lang w:val="es-ES"/>
        </w:rPr>
        <w:t xml:space="preserve"> </w:t>
      </w:r>
      <w:r w:rsidR="002A082A">
        <w:rPr>
          <w:rFonts w:ascii="Cambria" w:hAnsi="Cambria"/>
          <w:b w:val="0"/>
          <w:color w:val="404040"/>
          <w:sz w:val="28"/>
          <w:szCs w:val="28"/>
          <w:lang w:val="es-ES"/>
        </w:rPr>
        <w:t>E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spera </w:t>
      </w:r>
      <w:bookmarkStart w:id="0" w:name="_GoBack"/>
      <w:bookmarkEnd w:id="0"/>
      <w:r w:rsidR="0011342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a </w:t>
      </w:r>
      <w:r w:rsidR="003A05EB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recibir 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>nuestra confirmación antes de realizar el pago</w:t>
      </w:r>
      <w:r w:rsidR="003A05EB">
        <w:rPr>
          <w:rFonts w:ascii="Cambria" w:hAnsi="Cambria"/>
          <w:b w:val="0"/>
          <w:color w:val="404040"/>
          <w:sz w:val="28"/>
          <w:szCs w:val="28"/>
          <w:lang w:val="es-ES"/>
        </w:rPr>
        <w:t>.</w:t>
      </w:r>
    </w:p>
    <w:p w:rsidR="00D8595A" w:rsidRPr="003C18B1" w:rsidRDefault="00D8595A" w:rsidP="00D8595A">
      <w:pPr>
        <w:rPr>
          <w:sz w:val="28"/>
          <w:szCs w:val="28"/>
          <w:lang w:val="es-ES"/>
        </w:rPr>
      </w:pPr>
    </w:p>
    <w:p w:rsidR="00FA0689" w:rsidRPr="003C18B1" w:rsidRDefault="00940F21" w:rsidP="00940F21">
      <w:pPr>
        <w:pStyle w:val="Ttulo1"/>
        <w:spacing w:after="0"/>
        <w:rPr>
          <w:rFonts w:ascii="Cambria" w:hAnsi="Cambria"/>
          <w:b w:val="0"/>
          <w:color w:val="404040"/>
          <w:sz w:val="28"/>
          <w:szCs w:val="28"/>
          <w:lang w:val="es-ES"/>
        </w:rPr>
      </w:pPr>
      <w:r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>-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El importe deberá hacerse efectivo en </w:t>
      </w:r>
      <w:r w:rsidR="00FA0689" w:rsidRPr="003C18B1">
        <w:rPr>
          <w:rFonts w:ascii="Cambria" w:hAnsi="Cambria"/>
          <w:color w:val="404040"/>
          <w:sz w:val="28"/>
          <w:szCs w:val="28"/>
          <w:u w:val="single"/>
          <w:lang w:val="es-ES"/>
        </w:rPr>
        <w:t>los 3 días posteriores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 a la fecha de admisión. </w:t>
      </w:r>
    </w:p>
    <w:p w:rsidR="00B654C1" w:rsidRPr="003C18B1" w:rsidRDefault="00B654C1" w:rsidP="00940F21">
      <w:pPr>
        <w:pStyle w:val="Ttulo1"/>
        <w:spacing w:after="0"/>
        <w:rPr>
          <w:b w:val="0"/>
          <w:bCs w:val="0"/>
          <w:kern w:val="0"/>
          <w:sz w:val="28"/>
          <w:szCs w:val="28"/>
          <w:lang w:val="es-ES"/>
        </w:rPr>
      </w:pPr>
    </w:p>
    <w:p w:rsidR="003C18B1" w:rsidRPr="003C18B1" w:rsidRDefault="00940F21" w:rsidP="007D420E">
      <w:pPr>
        <w:pStyle w:val="Ttulo1"/>
        <w:spacing w:after="0"/>
        <w:rPr>
          <w:lang w:val="es-ES"/>
        </w:rPr>
      </w:pPr>
      <w:r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>-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En caso de que no se realice este pago en el plazo establecido, </w:t>
      </w:r>
      <w:r w:rsidR="00FA0689" w:rsidRPr="003C18B1">
        <w:rPr>
          <w:rFonts w:ascii="Cambria" w:hAnsi="Cambria"/>
          <w:color w:val="404040"/>
          <w:sz w:val="28"/>
          <w:szCs w:val="28"/>
          <w:lang w:val="es-ES"/>
        </w:rPr>
        <w:t>diip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 se reserva el derecho de asignar la plaza a otro candidato. </w:t>
      </w:r>
    </w:p>
    <w:p w:rsidR="00473602" w:rsidRPr="00473602" w:rsidRDefault="00473602" w:rsidP="00473602">
      <w:pPr>
        <w:rPr>
          <w:lang w:val="es-ES"/>
        </w:rPr>
      </w:pPr>
    </w:p>
    <w:tbl>
      <w:tblPr>
        <w:tblW w:w="1049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3531"/>
        <w:gridCol w:w="297"/>
        <w:gridCol w:w="6662"/>
      </w:tblGrid>
      <w:tr w:rsidR="00473602" w:rsidRPr="009556A8" w:rsidTr="009556A8">
        <w:trPr>
          <w:trHeight w:val="340"/>
        </w:trPr>
        <w:tc>
          <w:tcPr>
            <w:tcW w:w="10490" w:type="dxa"/>
            <w:gridSpan w:val="3"/>
            <w:shd w:val="clear" w:color="auto" w:fill="auto"/>
          </w:tcPr>
          <w:p w:rsidR="0005707F" w:rsidRPr="009556A8" w:rsidRDefault="00D8595A">
            <w:pPr>
              <w:pStyle w:val="Ttulo2"/>
              <w:rPr>
                <w:rFonts w:ascii="Cambria" w:hAnsi="Cambria"/>
                <w:color w:val="0D0D0D"/>
                <w:lang w:val="es-ES" w:bidi="en-US"/>
              </w:rPr>
            </w:pPr>
            <w:r w:rsidRPr="009556A8">
              <w:rPr>
                <w:rFonts w:ascii="Cambria" w:hAnsi="Cambria"/>
                <w:color w:val="0D0D0D"/>
                <w:lang w:val="es-ES" w:bidi="en-US"/>
              </w:rPr>
              <w:t>INFORMACIÓN PERSONAL</w:t>
            </w:r>
          </w:p>
        </w:tc>
      </w:tr>
      <w:tr w:rsidR="00473602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05707F" w:rsidRPr="009556A8" w:rsidRDefault="0005707F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" w:edGrp="everyone" w:colFirst="1" w:colLast="1"/>
            <w:r w:rsidRPr="009556A8">
              <w:rPr>
                <w:rFonts w:ascii="Cambria" w:hAnsi="Cambria"/>
                <w:color w:val="404040"/>
                <w:lang w:val="es-ES" w:bidi="en-US"/>
              </w:rPr>
              <w:t>Nombre</w:t>
            </w:r>
          </w:p>
        </w:tc>
        <w:tc>
          <w:tcPr>
            <w:tcW w:w="6662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05707F" w:rsidRPr="009556A8" w:rsidRDefault="0005707F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2" w:edGrp="everyone" w:colFirst="1" w:colLast="1"/>
            <w:permEnd w:id="1"/>
            <w:r w:rsidRPr="009556A8">
              <w:rPr>
                <w:rFonts w:ascii="Cambria" w:hAnsi="Cambria"/>
                <w:color w:val="404040"/>
                <w:lang w:val="es-ES" w:bidi="en-US"/>
              </w:rPr>
              <w:t>Apellidos</w:t>
            </w:r>
          </w:p>
        </w:tc>
        <w:tc>
          <w:tcPr>
            <w:tcW w:w="6662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3" w:edGrp="everyone" w:colFirst="1" w:colLast="1"/>
            <w:permEnd w:id="2"/>
            <w:r w:rsidRPr="009556A8">
              <w:rPr>
                <w:rFonts w:ascii="Cambria" w:hAnsi="Cambria"/>
                <w:color w:val="404040"/>
                <w:lang w:val="es-ES" w:bidi="en-US"/>
              </w:rPr>
              <w:t>DNI</w:t>
            </w:r>
          </w:p>
        </w:tc>
        <w:tc>
          <w:tcPr>
            <w:tcW w:w="6662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8A1633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8A1633" w:rsidRPr="009556A8" w:rsidRDefault="008A1633" w:rsidP="005644D0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4" w:edGrp="everyone" w:colFirst="1" w:colLast="1"/>
            <w:permStart w:id="5" w:edGrp="everyone" w:colFirst="1" w:colLast="1"/>
            <w:permEnd w:id="3"/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Teléfono </w:t>
            </w:r>
          </w:p>
        </w:tc>
        <w:tc>
          <w:tcPr>
            <w:tcW w:w="6662" w:type="dxa"/>
            <w:shd w:val="clear" w:color="auto" w:fill="auto"/>
          </w:tcPr>
          <w:p w:rsidR="008A1633" w:rsidRPr="009556A8" w:rsidRDefault="008A1633" w:rsidP="005644D0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6" w:edGrp="everyone" w:colFirst="1" w:colLast="1"/>
            <w:permEnd w:id="4"/>
            <w:r w:rsidRPr="009556A8">
              <w:rPr>
                <w:rFonts w:ascii="Cambria" w:hAnsi="Cambria"/>
                <w:color w:val="404040"/>
                <w:lang w:val="es-ES" w:bidi="en-US"/>
              </w:rPr>
              <w:t>Email</w:t>
            </w:r>
          </w:p>
        </w:tc>
        <w:tc>
          <w:tcPr>
            <w:tcW w:w="6662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8A1633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8A1633" w:rsidRPr="009556A8" w:rsidRDefault="008A1633" w:rsidP="005644D0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7" w:edGrp="everyone" w:colFirst="1" w:colLast="1"/>
            <w:permStart w:id="8" w:edGrp="everyone" w:colFirst="1" w:colLast="1"/>
            <w:permEnd w:id="5"/>
            <w:permEnd w:id="6"/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Ciudad </w:t>
            </w:r>
            <w:r w:rsidR="007D420E">
              <w:rPr>
                <w:rFonts w:ascii="Cambria" w:hAnsi="Cambria"/>
                <w:color w:val="404040"/>
                <w:lang w:val="es-ES" w:bidi="en-US"/>
              </w:rPr>
              <w:t>y</w:t>
            </w:r>
            <w:r w:rsidR="007D420E" w:rsidRPr="009556A8">
              <w:rPr>
                <w:rFonts w:ascii="Cambria" w:hAnsi="Cambria"/>
                <w:color w:val="404040"/>
                <w:lang w:val="es-ES" w:bidi="en-US"/>
              </w:rPr>
              <w:t xml:space="preserve"> </w:t>
            </w:r>
            <w:r w:rsidR="007D420E">
              <w:rPr>
                <w:rFonts w:ascii="Cambria" w:hAnsi="Cambria"/>
                <w:color w:val="404040"/>
                <w:lang w:val="es-ES" w:bidi="en-US"/>
              </w:rPr>
              <w:t>c</w:t>
            </w:r>
            <w:r w:rsidR="007D420E" w:rsidRPr="009556A8">
              <w:rPr>
                <w:rFonts w:ascii="Cambria" w:hAnsi="Cambria"/>
                <w:color w:val="404040"/>
                <w:lang w:val="es-ES" w:bidi="en-US"/>
              </w:rPr>
              <w:t>ódigo postal</w:t>
            </w:r>
            <w:r w:rsidR="007D420E">
              <w:rPr>
                <w:rFonts w:ascii="Cambria" w:hAnsi="Cambria"/>
                <w:color w:val="404040"/>
                <w:lang w:val="es-ES" w:bidi="en-US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8A1633" w:rsidRPr="009556A8" w:rsidRDefault="008A1633" w:rsidP="005644D0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8A1633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8A1633" w:rsidRPr="009556A8" w:rsidRDefault="007D420E" w:rsidP="005644D0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9" w:edGrp="everyone" w:colFirst="1" w:colLast="1"/>
            <w:permEnd w:id="7"/>
            <w:r w:rsidRPr="009556A8">
              <w:rPr>
                <w:rFonts w:ascii="Cambria" w:hAnsi="Cambria"/>
                <w:color w:val="404040"/>
                <w:lang w:val="es-ES" w:bidi="en-US"/>
              </w:rPr>
              <w:t>P</w:t>
            </w:r>
            <w:r>
              <w:rPr>
                <w:rFonts w:ascii="Cambria" w:hAnsi="Cambria"/>
                <w:color w:val="404040"/>
                <w:lang w:val="es-ES" w:bidi="en-US"/>
              </w:rPr>
              <w:t>rofesión ETAPA EDUCATIVA 0-3</w:t>
            </w:r>
          </w:p>
        </w:tc>
        <w:tc>
          <w:tcPr>
            <w:tcW w:w="6662" w:type="dxa"/>
            <w:shd w:val="clear" w:color="auto" w:fill="auto"/>
          </w:tcPr>
          <w:p w:rsidR="008A1633" w:rsidRPr="009556A8" w:rsidRDefault="008A1633" w:rsidP="005644D0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8A1633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8A1633" w:rsidRPr="009556A8" w:rsidRDefault="007D420E" w:rsidP="005644D0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0" w:edGrp="everyone" w:colFirst="1" w:colLast="1"/>
            <w:permStart w:id="11" w:edGrp="everyone" w:colFirst="1" w:colLast="1"/>
            <w:permEnd w:id="8"/>
            <w:permEnd w:id="9"/>
            <w:r w:rsidRPr="009556A8">
              <w:rPr>
                <w:rFonts w:ascii="Cambria" w:hAnsi="Cambria"/>
                <w:color w:val="404040"/>
                <w:lang w:val="es-ES" w:bidi="en-US"/>
              </w:rPr>
              <w:t>P</w:t>
            </w:r>
            <w:r>
              <w:rPr>
                <w:rFonts w:ascii="Cambria" w:hAnsi="Cambria"/>
                <w:color w:val="404040"/>
                <w:lang w:val="es-ES" w:bidi="en-US"/>
              </w:rPr>
              <w:t>rofesión ETAPA EDUCATIVA 3-12</w:t>
            </w:r>
          </w:p>
        </w:tc>
        <w:tc>
          <w:tcPr>
            <w:tcW w:w="6662" w:type="dxa"/>
            <w:shd w:val="clear" w:color="auto" w:fill="auto"/>
          </w:tcPr>
          <w:p w:rsidR="008A1633" w:rsidRPr="009556A8" w:rsidRDefault="008A1633" w:rsidP="005644D0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8A1633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8A1633" w:rsidRPr="009556A8" w:rsidRDefault="007D420E" w:rsidP="005644D0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2" w:edGrp="everyone" w:colFirst="1" w:colLast="1"/>
            <w:permEnd w:id="10"/>
            <w:r>
              <w:rPr>
                <w:rFonts w:ascii="Cambria" w:hAnsi="Cambria"/>
                <w:color w:val="404040"/>
                <w:lang w:val="es-ES" w:bidi="en-US"/>
              </w:rPr>
              <w:t>Otra profesión/otra etapa educativa</w:t>
            </w:r>
          </w:p>
        </w:tc>
        <w:tc>
          <w:tcPr>
            <w:tcW w:w="6662" w:type="dxa"/>
            <w:shd w:val="clear" w:color="auto" w:fill="auto"/>
          </w:tcPr>
          <w:p w:rsidR="008A1633" w:rsidRPr="009556A8" w:rsidRDefault="008A1633" w:rsidP="005644D0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05707F" w:rsidRPr="009556A8" w:rsidRDefault="007D420E" w:rsidP="003A05EB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3" w:edGrp="everyone" w:colFirst="1" w:colLast="1"/>
            <w:permEnd w:id="12"/>
            <w:r>
              <w:rPr>
                <w:rFonts w:ascii="Cambria" w:hAnsi="Cambria"/>
                <w:color w:val="404040"/>
                <w:lang w:val="es-ES" w:bidi="en-US"/>
              </w:rPr>
              <w:t>Nombre del centro educativoa</w:t>
            </w:r>
          </w:p>
        </w:tc>
        <w:tc>
          <w:tcPr>
            <w:tcW w:w="6662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permEnd w:id="11"/>
      <w:permEnd w:id="13"/>
      <w:tr w:rsidR="00473602" w:rsidRPr="009556A8" w:rsidTr="009556A8">
        <w:trPr>
          <w:trHeight w:val="680"/>
        </w:trPr>
        <w:tc>
          <w:tcPr>
            <w:tcW w:w="10490" w:type="dxa"/>
            <w:gridSpan w:val="3"/>
            <w:shd w:val="clear" w:color="auto" w:fill="auto"/>
          </w:tcPr>
          <w:p w:rsidR="0005707F" w:rsidRPr="009556A8" w:rsidRDefault="001B3469" w:rsidP="001B3469">
            <w:pPr>
              <w:pStyle w:val="Ttulo2"/>
              <w:rPr>
                <w:rFonts w:ascii="Cambria" w:hAnsi="Cambria"/>
                <w:color w:val="0D0D0D"/>
                <w:lang w:val="es-ES" w:bidi="en-US"/>
              </w:rPr>
            </w:pPr>
            <w:r>
              <w:rPr>
                <w:rFonts w:ascii="Cambria" w:hAnsi="Cambria"/>
                <w:color w:val="0D0D0D"/>
                <w:lang w:val="es-ES" w:bidi="en-US"/>
              </w:rPr>
              <w:t xml:space="preserve">RELLENA </w:t>
            </w:r>
            <w:r w:rsidRPr="009556A8">
              <w:rPr>
                <w:rFonts w:ascii="Cambria" w:hAnsi="Cambria"/>
                <w:color w:val="0D0D0D"/>
                <w:lang w:val="es-ES" w:bidi="en-US"/>
              </w:rPr>
              <w:t xml:space="preserve"> ESTE APARTADO </w:t>
            </w:r>
            <w:r>
              <w:rPr>
                <w:rFonts w:ascii="Cambria" w:hAnsi="Cambria"/>
                <w:color w:val="0D0D0D"/>
                <w:lang w:val="es-ES" w:bidi="en-US"/>
              </w:rPr>
              <w:t xml:space="preserve">SOLO </w:t>
            </w:r>
            <w:r w:rsidR="00FA0689" w:rsidRPr="009556A8">
              <w:rPr>
                <w:rFonts w:ascii="Cambria" w:hAnsi="Cambria"/>
                <w:color w:val="0D0D0D"/>
                <w:lang w:val="es-ES" w:bidi="en-US"/>
              </w:rPr>
              <w:t>SI LA MATRICULA LA PA</w:t>
            </w:r>
            <w:r>
              <w:rPr>
                <w:rFonts w:ascii="Cambria" w:hAnsi="Cambria"/>
                <w:color w:val="0D0D0D"/>
                <w:lang w:val="es-ES" w:bidi="en-US"/>
              </w:rPr>
              <w:t>GA LA ESCUELA O ERES AUTÓNOMA/O</w:t>
            </w:r>
            <w:r w:rsidR="00FA0689" w:rsidRPr="009556A8">
              <w:rPr>
                <w:rFonts w:ascii="Cambria" w:hAnsi="Cambria"/>
                <w:color w:val="0D0D0D"/>
                <w:lang w:val="es-ES" w:bidi="en-US"/>
              </w:rPr>
              <w:t xml:space="preserve"> </w:t>
            </w: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4" w:edGrp="everyone" w:colFirst="1" w:colLast="1"/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Denominación social 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vMerge w:val="restart"/>
            <w:shd w:val="clear" w:color="auto" w:fill="auto"/>
          </w:tcPr>
          <w:p w:rsidR="0005707F" w:rsidRPr="009556A8" w:rsidRDefault="0005707F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5" w:edGrp="everyone" w:colFirst="1" w:colLast="1"/>
            <w:permEnd w:id="14"/>
            <w:r w:rsidRPr="009556A8">
              <w:rPr>
                <w:rFonts w:ascii="Cambria" w:hAnsi="Cambria"/>
                <w:color w:val="404040"/>
                <w:lang w:val="es-ES" w:bidi="en-US"/>
              </w:rPr>
              <w:t>Dirección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vMerge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  <w:permStart w:id="16" w:edGrp="everyone" w:colFirst="1" w:colLast="1"/>
            <w:permEnd w:id="15"/>
          </w:p>
        </w:tc>
        <w:tc>
          <w:tcPr>
            <w:tcW w:w="6959" w:type="dxa"/>
            <w:gridSpan w:val="2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7" w:edGrp="everyone" w:colFirst="1" w:colLast="1"/>
            <w:permEnd w:id="16"/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Código postal 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3A05EB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8" w:edGrp="everyone" w:colFirst="1" w:colLast="1"/>
            <w:permEnd w:id="17"/>
            <w:r>
              <w:rPr>
                <w:rFonts w:ascii="Cambria" w:hAnsi="Cambria"/>
                <w:color w:val="404040"/>
                <w:lang w:val="es-ES" w:bidi="en-US"/>
              </w:rPr>
              <w:t>Ciudad, Provincia</w:t>
            </w:r>
            <w:r w:rsidR="00FA0689" w:rsidRPr="009556A8">
              <w:rPr>
                <w:rFonts w:ascii="Cambria" w:hAnsi="Cambria"/>
                <w:color w:val="404040"/>
                <w:lang w:val="es-ES" w:bidi="en-US"/>
              </w:rPr>
              <w:t xml:space="preserve"> 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9" w:edGrp="everyone" w:colFirst="1" w:colLast="1"/>
            <w:permEnd w:id="18"/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Nif-Cif 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permEnd w:id="19"/>
    </w:tbl>
    <w:p w:rsidR="00FA0689" w:rsidRDefault="00FA0689">
      <w:pPr>
        <w:rPr>
          <w:rFonts w:ascii="Cambria" w:hAnsi="Cambria"/>
          <w:color w:val="404040"/>
          <w:lang w:val="es-ES"/>
        </w:rPr>
      </w:pPr>
    </w:p>
    <w:p w:rsidR="003C18B1" w:rsidRDefault="003C18B1">
      <w:pPr>
        <w:rPr>
          <w:rFonts w:ascii="Cambria" w:hAnsi="Cambria"/>
          <w:color w:val="404040"/>
          <w:lang w:val="es-ES"/>
        </w:rPr>
      </w:pPr>
    </w:p>
    <w:p w:rsidR="003C18B1" w:rsidRPr="004C3D5F" w:rsidRDefault="003C18B1">
      <w:pPr>
        <w:rPr>
          <w:rFonts w:ascii="Cambria" w:hAnsi="Cambria"/>
          <w:color w:val="404040"/>
          <w:lang w:val="es-ES"/>
        </w:rPr>
      </w:pPr>
    </w:p>
    <w:p w:rsidR="00113421" w:rsidRDefault="00FA0689" w:rsidP="00473602">
      <w:pPr>
        <w:spacing w:after="160" w:line="259" w:lineRule="auto"/>
        <w:jc w:val="both"/>
        <w:rPr>
          <w:rFonts w:ascii="Cambria" w:eastAsia="Calibri" w:hAnsi="Cambria" w:cs="Times New Roman"/>
          <w:color w:val="404040"/>
          <w:sz w:val="24"/>
          <w:szCs w:val="24"/>
          <w:lang w:val="es-ES"/>
        </w:rPr>
      </w:pPr>
      <w:r w:rsidRPr="003C18B1">
        <w:rPr>
          <w:rFonts w:ascii="Cambria" w:eastAsia="Calibri" w:hAnsi="Cambria" w:cs="Times New Roman"/>
          <w:i/>
          <w:color w:val="404040"/>
          <w:sz w:val="24"/>
          <w:szCs w:val="24"/>
          <w:lang w:val="es-ES"/>
        </w:rPr>
        <w:t>diip_design infancia innovación proyectos</w:t>
      </w:r>
      <w:r w:rsidR="003A05EB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 xml:space="preserve"> se reserva el derecho de 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>an</w:t>
      </w:r>
      <w:r w:rsidR="003A05EB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>u</w:t>
      </w:r>
      <w:r w:rsidR="0011342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 xml:space="preserve">lar la 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 xml:space="preserve">formación si no se llega a un número mínimo de participantes. </w:t>
      </w:r>
      <w:r w:rsidR="0011342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 xml:space="preserve"> En caso de anularse la formación, se </w:t>
      </w:r>
      <w:r w:rsidR="0090521A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>de</w:t>
      </w:r>
      <w:r w:rsidR="0011342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 xml:space="preserve">volverá el total del importe de la matricula. </w:t>
      </w:r>
    </w:p>
    <w:p w:rsidR="00473602" w:rsidRPr="003C18B1" w:rsidRDefault="00FA0689" w:rsidP="00473602">
      <w:pPr>
        <w:spacing w:after="160" w:line="259" w:lineRule="auto"/>
        <w:jc w:val="both"/>
        <w:rPr>
          <w:rFonts w:ascii="Cambria" w:eastAsia="Calibri" w:hAnsi="Cambria" w:cs="Times New Roman"/>
          <w:color w:val="404040"/>
          <w:sz w:val="24"/>
          <w:szCs w:val="24"/>
          <w:shd w:val="clear" w:color="auto" w:fill="FFFFFF"/>
          <w:lang w:val="es-ES"/>
        </w:rPr>
      </w:pPr>
      <w:r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 xml:space="preserve">Debido a circunstancias excepcionales o de fuerza mayor, </w:t>
      </w:r>
      <w:r w:rsidRPr="003C18B1">
        <w:rPr>
          <w:rFonts w:ascii="Cambria" w:eastAsia="Calibri" w:hAnsi="Cambria" w:cs="Times New Roman"/>
          <w:i/>
          <w:color w:val="404040"/>
          <w:sz w:val="24"/>
          <w:szCs w:val="24"/>
          <w:lang w:val="es-ES"/>
        </w:rPr>
        <w:t>diip_design infancia innovación proyectos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 xml:space="preserve"> informa que mantiene el derecho de modificar las fechas, 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shd w:val="clear" w:color="auto" w:fill="FFFFFF"/>
          <w:lang w:val="es-ES"/>
        </w:rPr>
        <w:t>los horarios, el programa y lugar de la formación.</w:t>
      </w:r>
      <w:r w:rsidR="00113421">
        <w:rPr>
          <w:rFonts w:ascii="Cambria" w:eastAsia="Calibri" w:hAnsi="Cambria" w:cs="Times New Roman"/>
          <w:color w:val="404040"/>
          <w:sz w:val="24"/>
          <w:szCs w:val="24"/>
          <w:shd w:val="clear" w:color="auto" w:fill="FFFFFF"/>
          <w:lang w:val="es-ES"/>
        </w:rPr>
        <w:t xml:space="preserve"> En estos casos, la plaza quedará guardada para la nueva sesión. </w:t>
      </w:r>
    </w:p>
    <w:p w:rsidR="00FA0689" w:rsidRPr="003C18B1" w:rsidRDefault="00113421" w:rsidP="00FA0689">
      <w:pPr>
        <w:spacing w:after="160"/>
        <w:jc w:val="both"/>
        <w:rPr>
          <w:rFonts w:ascii="Cambria" w:eastAsia="Calibri" w:hAnsi="Cambria" w:cs="Times New Roman"/>
          <w:b/>
          <w:color w:val="404040"/>
          <w:sz w:val="24"/>
          <w:szCs w:val="24"/>
          <w:lang w:val="es-ES"/>
        </w:rPr>
      </w:pPr>
      <w:r>
        <w:rPr>
          <w:rFonts w:ascii="Cambria" w:eastAsia="Calibri" w:hAnsi="Cambria" w:cs="Times New Roman"/>
          <w:b/>
          <w:color w:val="404040"/>
          <w:sz w:val="24"/>
          <w:szCs w:val="24"/>
          <w:lang w:val="es-ES"/>
        </w:rPr>
        <w:t>POLITICA DE DEVOLUC</w:t>
      </w:r>
      <w:r w:rsidR="00FA0689" w:rsidRPr="003C18B1">
        <w:rPr>
          <w:rFonts w:ascii="Cambria" w:eastAsia="Calibri" w:hAnsi="Cambria" w:cs="Times New Roman"/>
          <w:b/>
          <w:color w:val="404040"/>
          <w:sz w:val="24"/>
          <w:szCs w:val="24"/>
          <w:lang w:val="es-ES"/>
        </w:rPr>
        <w:t xml:space="preserve">IÓN </w:t>
      </w:r>
    </w:p>
    <w:p w:rsidR="00113421" w:rsidRDefault="00113421" w:rsidP="00FA0689">
      <w:pPr>
        <w:spacing w:after="160" w:line="259" w:lineRule="auto"/>
      </w:pPr>
      <w:r>
        <w:rPr>
          <w:rFonts w:ascii="Cambria" w:eastAsia="Calibri" w:hAnsi="Cambria" w:cs="Times New Roman"/>
          <w:color w:val="404040"/>
          <w:sz w:val="24"/>
          <w:szCs w:val="24"/>
          <w:lang w:val="es-ES"/>
        </w:rPr>
        <w:t>No se hacen devoluciones. En caso de no poder asistir, la persona matriculada podrá traspasar a otra persona su plaza, siempre con previo aviso a diip a través de este correo:</w:t>
      </w:r>
      <w:r w:rsidR="00FA0689"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 xml:space="preserve"> </w:t>
      </w:r>
      <w:hyperlink r:id="rId8" w:history="1">
        <w:r w:rsidR="00FA0689" w:rsidRPr="003C18B1">
          <w:rPr>
            <w:rFonts w:ascii="Cambria" w:eastAsia="Calibri" w:hAnsi="Cambria" w:cs="Times New Roman"/>
            <w:b/>
            <w:color w:val="404040"/>
            <w:sz w:val="24"/>
            <w:szCs w:val="24"/>
            <w:u w:val="single"/>
            <w:lang w:val="es-ES"/>
          </w:rPr>
          <w:t>info@diip.es</w:t>
        </w:r>
      </w:hyperlink>
      <w:r>
        <w:t>.</w:t>
      </w:r>
    </w:p>
    <w:p w:rsidR="00FA0689" w:rsidRPr="003C18B1" w:rsidRDefault="00FA0689" w:rsidP="00FA0689">
      <w:pPr>
        <w:spacing w:after="160" w:line="259" w:lineRule="auto"/>
        <w:rPr>
          <w:rFonts w:ascii="Cambria" w:hAnsi="Cambria"/>
          <w:color w:val="404040"/>
          <w:sz w:val="24"/>
          <w:szCs w:val="24"/>
          <w:lang w:val="es-ES"/>
        </w:rPr>
      </w:pPr>
      <w:r w:rsidRPr="003C18B1">
        <w:rPr>
          <w:rFonts w:ascii="Cambria" w:hAnsi="Cambria"/>
          <w:color w:val="404040"/>
          <w:sz w:val="24"/>
          <w:szCs w:val="24"/>
          <w:lang w:val="es-ES" w:eastAsia="es-ES"/>
        </w:rPr>
        <w:t xml:space="preserve"> 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 xml:space="preserve">La inscripción a la jornada </w:t>
      </w:r>
      <w:r w:rsidR="007D420E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 xml:space="preserve">a través de este formulario </w:t>
      </w:r>
      <w:r w:rsidR="007D420E"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>implica</w:t>
      </w:r>
      <w:r w:rsidR="007D420E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 xml:space="preserve"> 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>el conocimiento, la aceptación y adhesión a las normas y protocolos internos vigentes en cada momento.</w:t>
      </w:r>
    </w:p>
    <w:sectPr w:rsidR="00FA0689" w:rsidRPr="003C18B1" w:rsidSect="00B654C1">
      <w:headerReference w:type="default" r:id="rId9"/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9A" w:rsidRDefault="00254E9A" w:rsidP="00473602">
      <w:r>
        <w:separator/>
      </w:r>
    </w:p>
  </w:endnote>
  <w:endnote w:type="continuationSeparator" w:id="0">
    <w:p w:rsidR="00254E9A" w:rsidRDefault="00254E9A" w:rsidP="00473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9A" w:rsidRDefault="00254E9A" w:rsidP="00473602">
      <w:r>
        <w:separator/>
      </w:r>
    </w:p>
  </w:footnote>
  <w:footnote w:type="continuationSeparator" w:id="0">
    <w:p w:rsidR="00254E9A" w:rsidRDefault="00254E9A" w:rsidP="00473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02" w:rsidRDefault="00284DE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6083935</wp:posOffset>
          </wp:positionH>
          <wp:positionV relativeFrom="paragraph">
            <wp:posOffset>-300990</wp:posOffset>
          </wp:positionV>
          <wp:extent cx="916305" cy="480060"/>
          <wp:effectExtent l="0" t="0" r="0" b="0"/>
          <wp:wrapTopAndBottom/>
          <wp:docPr id="6" name="Imagen 1" descr="C:\Users\pauso_000\Desktop\DIIP\DIIP FORMACION 2016-2017\FORMACION 2016-2017\logo di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pauso_000\Desktop\DIIP\DIIP FORMACION 2016-2017\FORMACION 2016-2017\logo di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0C28" w:rsidRPr="00EA0C2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-89.3pt;margin-top:-23.7pt;width:504.15pt;height:31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52d2ec" stroked="f" strokecolor="#ff5050">
          <v:textbox>
            <w:txbxContent>
              <w:p w:rsidR="008A1633" w:rsidRDefault="00473602" w:rsidP="00473602">
                <w:pPr>
                  <w:jc w:val="center"/>
                  <w:rPr>
                    <w:rFonts w:ascii="Cambria" w:hAnsi="Cambria"/>
                    <w:color w:val="FFFFFF"/>
                    <w:sz w:val="32"/>
                    <w:szCs w:val="32"/>
                  </w:rPr>
                </w:pPr>
                <w:r w:rsidRPr="00473602">
                  <w:rPr>
                    <w:rFonts w:ascii="Cambria" w:hAnsi="Cambria"/>
                    <w:color w:val="FFFFFF"/>
                    <w:sz w:val="32"/>
                    <w:szCs w:val="32"/>
                  </w:rPr>
                  <w:t>FORMULARIO DE INSCRIP</w:t>
                </w:r>
                <w:r w:rsidR="00B84213">
                  <w:rPr>
                    <w:rFonts w:ascii="Cambria" w:hAnsi="Cambria"/>
                    <w:color w:val="FFFFFF"/>
                    <w:sz w:val="32"/>
                    <w:szCs w:val="32"/>
                  </w:rPr>
                  <w:t>CIÓ</w:t>
                </w:r>
                <w:r w:rsidRPr="00473602">
                  <w:rPr>
                    <w:rFonts w:ascii="Cambria" w:hAnsi="Cambria"/>
                    <w:color w:val="FFFFFF"/>
                    <w:sz w:val="32"/>
                    <w:szCs w:val="32"/>
                  </w:rPr>
                  <w:t>N</w:t>
                </w:r>
                <w:r w:rsidR="00B84213">
                  <w:rPr>
                    <w:rFonts w:ascii="Cambria" w:hAnsi="Cambria"/>
                    <w:color w:val="FFFFFF"/>
                    <w:sz w:val="32"/>
                    <w:szCs w:val="32"/>
                  </w:rPr>
                  <w:t xml:space="preserve"> </w:t>
                </w:r>
                <w:r w:rsidR="0090521A">
                  <w:rPr>
                    <w:rFonts w:ascii="Cambria" w:hAnsi="Cambria"/>
                    <w:color w:val="FFFFFF"/>
                    <w:sz w:val="32"/>
                    <w:szCs w:val="32"/>
                  </w:rPr>
                  <w:t>INSÓLITAS MIRADAS</w:t>
                </w:r>
                <w:r w:rsidR="00C90F4B">
                  <w:rPr>
                    <w:rFonts w:ascii="Cambria" w:hAnsi="Cambria"/>
                    <w:color w:val="FFFFFF"/>
                    <w:sz w:val="32"/>
                    <w:szCs w:val="32"/>
                  </w:rPr>
                  <w:t xml:space="preserve"> MADRID</w:t>
                </w:r>
              </w:p>
              <w:p w:rsidR="00511F38" w:rsidRDefault="00511F38" w:rsidP="00473602">
                <w:pPr>
                  <w:jc w:val="center"/>
                  <w:rPr>
                    <w:rFonts w:ascii="Cambria" w:hAnsi="Cambria"/>
                    <w:color w:val="FFFFFF"/>
                    <w:sz w:val="32"/>
                    <w:szCs w:val="32"/>
                  </w:rPr>
                </w:pPr>
              </w:p>
              <w:p w:rsidR="00473602" w:rsidRPr="00473602" w:rsidRDefault="000121B4" w:rsidP="00473602">
                <w:pPr>
                  <w:jc w:val="center"/>
                  <w:rPr>
                    <w:rFonts w:ascii="Cambria" w:hAnsi="Cambria"/>
                    <w:b/>
                    <w:color w:val="FFFFFF"/>
                    <w:sz w:val="32"/>
                    <w:szCs w:val="32"/>
                  </w:rPr>
                </w:pPr>
                <w:r>
                  <w:rPr>
                    <w:rFonts w:ascii="Cambria" w:hAnsi="Cambria"/>
                    <w:color w:val="FFFFFF"/>
                    <w:sz w:val="32"/>
                    <w:szCs w:val="32"/>
                  </w:rPr>
                  <w:t xml:space="preserve"> </w:t>
                </w:r>
                <w:r w:rsidR="00D8595A">
                  <w:rPr>
                    <w:rFonts w:ascii="Cambria" w:hAnsi="Cambria"/>
                    <w:color w:val="FFFFFF"/>
                    <w:sz w:val="32"/>
                    <w:szCs w:val="32"/>
                  </w:rPr>
                  <w:t xml:space="preserve"> 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readOnly" w:enforcement="1" w:cryptProviderType="rsaFull" w:cryptAlgorithmClass="hash" w:cryptAlgorithmType="typeAny" w:cryptAlgorithmSid="4" w:cryptSpinCount="100000" w:hash="W+DPX5vuXXvc+HghR0TKGRHIiI0=" w:salt="/k/Q6yWxe95dZjVVyRjetw=="/>
  <w:defaultTabStop w:val="720"/>
  <w:hyphenationZone w:val="425"/>
  <w:noPunctuationKerning/>
  <w:characterSpacingControl w:val="doNotCompress"/>
  <w:hdrShapeDefaults>
    <o:shapedefaults v:ext="edit" spidmax="4099">
      <o:colormenu v:ext="edit" fillcolor="#52d2e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B3469"/>
    <w:rsid w:val="00005E43"/>
    <w:rsid w:val="000121B4"/>
    <w:rsid w:val="00036D99"/>
    <w:rsid w:val="00044582"/>
    <w:rsid w:val="0005707F"/>
    <w:rsid w:val="000A094E"/>
    <w:rsid w:val="00113421"/>
    <w:rsid w:val="00154198"/>
    <w:rsid w:val="00175393"/>
    <w:rsid w:val="001B3469"/>
    <w:rsid w:val="001E1280"/>
    <w:rsid w:val="00254E9A"/>
    <w:rsid w:val="00284DE7"/>
    <w:rsid w:val="00287C29"/>
    <w:rsid w:val="002A082A"/>
    <w:rsid w:val="002A6ED2"/>
    <w:rsid w:val="003A05EB"/>
    <w:rsid w:val="003C18B1"/>
    <w:rsid w:val="003C6F7D"/>
    <w:rsid w:val="00473602"/>
    <w:rsid w:val="004863E6"/>
    <w:rsid w:val="004B15F4"/>
    <w:rsid w:val="004C3D5F"/>
    <w:rsid w:val="00511F38"/>
    <w:rsid w:val="00540C64"/>
    <w:rsid w:val="00554E51"/>
    <w:rsid w:val="00660A23"/>
    <w:rsid w:val="006E7213"/>
    <w:rsid w:val="00790DA5"/>
    <w:rsid w:val="007D420E"/>
    <w:rsid w:val="008A1633"/>
    <w:rsid w:val="008A3E31"/>
    <w:rsid w:val="0090521A"/>
    <w:rsid w:val="00937624"/>
    <w:rsid w:val="00940F21"/>
    <w:rsid w:val="009556A8"/>
    <w:rsid w:val="00986D25"/>
    <w:rsid w:val="009D092B"/>
    <w:rsid w:val="009F6A65"/>
    <w:rsid w:val="00A944B6"/>
    <w:rsid w:val="00B47568"/>
    <w:rsid w:val="00B53E10"/>
    <w:rsid w:val="00B654C1"/>
    <w:rsid w:val="00B84213"/>
    <w:rsid w:val="00C438F9"/>
    <w:rsid w:val="00C90F4B"/>
    <w:rsid w:val="00C94029"/>
    <w:rsid w:val="00CA66EA"/>
    <w:rsid w:val="00CC2872"/>
    <w:rsid w:val="00CE70EC"/>
    <w:rsid w:val="00D07559"/>
    <w:rsid w:val="00D30505"/>
    <w:rsid w:val="00D52B7F"/>
    <w:rsid w:val="00D53F83"/>
    <w:rsid w:val="00D571AD"/>
    <w:rsid w:val="00D738A5"/>
    <w:rsid w:val="00D8595A"/>
    <w:rsid w:val="00DB2AB7"/>
    <w:rsid w:val="00E37FB1"/>
    <w:rsid w:val="00EA0C28"/>
    <w:rsid w:val="00EB70EE"/>
    <w:rsid w:val="00EE6FE5"/>
    <w:rsid w:val="00F700BB"/>
    <w:rsid w:val="00FA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>
      <o:colormenu v:ext="edit" fillcolor="#52d2e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29"/>
    <w:rPr>
      <w:rFonts w:ascii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qFormat/>
    <w:rsid w:val="00C94029"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94029"/>
    <w:pPr>
      <w:keepNext/>
      <w:outlineLvl w:val="1"/>
    </w:pPr>
    <w:rPr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sid w:val="00C94029"/>
    <w:rPr>
      <w:sz w:val="20"/>
      <w:szCs w:val="20"/>
    </w:rPr>
  </w:style>
  <w:style w:type="paragraph" w:styleId="Textoindependiente">
    <w:name w:val="Body Text"/>
    <w:basedOn w:val="Normal"/>
    <w:rsid w:val="00C94029"/>
    <w:pPr>
      <w:jc w:val="right"/>
    </w:pPr>
  </w:style>
  <w:style w:type="paragraph" w:styleId="Fecha">
    <w:name w:val="Date"/>
    <w:basedOn w:val="Normal"/>
    <w:next w:val="Normal"/>
    <w:rsid w:val="00C94029"/>
    <w:pPr>
      <w:spacing w:before="240" w:after="240"/>
    </w:pPr>
  </w:style>
  <w:style w:type="paragraph" w:styleId="Asuntodelcomentario">
    <w:name w:val="annotation subject"/>
    <w:basedOn w:val="Textocomentario"/>
    <w:next w:val="Textocomentario"/>
    <w:semiHidden/>
    <w:rsid w:val="00C94029"/>
    <w:rPr>
      <w:b/>
      <w:bCs/>
    </w:rPr>
  </w:style>
  <w:style w:type="character" w:styleId="Refdecomentario">
    <w:name w:val="annotation reference"/>
    <w:semiHidden/>
    <w:rsid w:val="00C94029"/>
    <w:rPr>
      <w:sz w:val="16"/>
      <w:szCs w:val="16"/>
    </w:rPr>
  </w:style>
  <w:style w:type="table" w:customStyle="1" w:styleId="Tablanormal1">
    <w:name w:val="Tabla normal1"/>
    <w:semiHidden/>
    <w:rsid w:val="00C94029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C94029"/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nhideWhenUsed/>
    <w:rsid w:val="00FA0689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FA0689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nhideWhenUsed/>
    <w:rsid w:val="00473602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link w:val="Encabezado"/>
    <w:rsid w:val="00473602"/>
    <w:rPr>
      <w:rFonts w:ascii="Arial" w:hAnsi="Arial" w:cs="Arial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nhideWhenUsed/>
    <w:rsid w:val="00473602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link w:val="Piedepgina"/>
    <w:rsid w:val="00473602"/>
    <w:rPr>
      <w:rFonts w:ascii="Arial" w:hAnsi="Arial" w:cs="Arial"/>
      <w:sz w:val="22"/>
      <w:szCs w:val="22"/>
      <w:lang w:val="en-US" w:eastAsia="en-US"/>
    </w:rPr>
  </w:style>
  <w:style w:type="character" w:styleId="Hipervnculovisitado">
    <w:name w:val="FollowedHyperlink"/>
    <w:semiHidden/>
    <w:unhideWhenUsed/>
    <w:rsid w:val="00940F21"/>
    <w:rPr>
      <w:color w:val="800080"/>
      <w:u w:val="single"/>
    </w:rPr>
  </w:style>
  <w:style w:type="table" w:customStyle="1" w:styleId="Cuadrculadetablaclara1">
    <w:name w:val="Cuadrícula de tabla clara1"/>
    <w:basedOn w:val="Tablanormal"/>
    <w:uiPriority w:val="40"/>
    <w:rsid w:val="00B654C1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ip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iip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\AppData\Local\Microsoft\Windows\INetCache\Content.Outlook\OU0KRXGW\PRUEBA%20IM%20BCN%20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4355A59-14DC-4FCC-8F7B-B8D38838BB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 IM BCN 3</Template>
  <TotalTime>574</TotalTime>
  <Pages>1</Pages>
  <Words>262</Words>
  <Characters>1519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1778</CharactersWithSpaces>
  <SharedDoc>false</SharedDoc>
  <HLinks>
    <vt:vector size="12" baseType="variant">
      <vt:variant>
        <vt:i4>5308520</vt:i4>
      </vt:variant>
      <vt:variant>
        <vt:i4>3</vt:i4>
      </vt:variant>
      <vt:variant>
        <vt:i4>0</vt:i4>
      </vt:variant>
      <vt:variant>
        <vt:i4>5</vt:i4>
      </vt:variant>
      <vt:variant>
        <vt:lpwstr>mailto:info@diip.es</vt:lpwstr>
      </vt:variant>
      <vt:variant>
        <vt:lpwstr/>
      </vt:variant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mailto:info@diip.es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9</cp:revision>
  <cp:lastPrinted>2002-02-25T18:05:00Z</cp:lastPrinted>
  <dcterms:created xsi:type="dcterms:W3CDTF">2019-10-10T09:40:00Z</dcterms:created>
  <dcterms:modified xsi:type="dcterms:W3CDTF">2020-02-12T18:09:00Z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TC060889403082</vt:lpwstr>
  </property>
</Properties>
</file>