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B1" w:rsidRPr="003C18B1" w:rsidRDefault="003C18B1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bookmarkStart w:id="0" w:name="_GoBack"/>
      <w:bookmarkEnd w:id="0"/>
    </w:p>
    <w:p w:rsidR="00B654C1" w:rsidRPr="008374C5" w:rsidRDefault="00B654C1" w:rsidP="00B654C1">
      <w:pPr>
        <w:pStyle w:val="Ttulo1"/>
        <w:spacing w:after="0"/>
        <w:rPr>
          <w:rFonts w:ascii="Cambria" w:hAnsi="Cambria"/>
          <w:b w:val="0"/>
          <w:color w:val="0070C0"/>
          <w:sz w:val="28"/>
          <w:szCs w:val="28"/>
          <w:lang w:val="es-ES"/>
        </w:rPr>
      </w:pP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INSOLITAS MIRADAS</w:t>
      </w:r>
      <w:r w:rsidR="00FB5D3D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 xml:space="preserve"> MÁL</w:t>
      </w: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A</w:t>
      </w:r>
      <w:r w:rsidR="003C6F7D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GA</w:t>
      </w: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 xml:space="preserve"> </w:t>
      </w:r>
    </w:p>
    <w:p w:rsidR="00B654C1" w:rsidRPr="008374C5" w:rsidRDefault="00FB5D3D" w:rsidP="00B654C1">
      <w:pPr>
        <w:pStyle w:val="Ttulo1"/>
        <w:spacing w:after="0"/>
        <w:rPr>
          <w:rFonts w:ascii="Cambria" w:hAnsi="Cambria"/>
          <w:b w:val="0"/>
          <w:color w:val="0070C0"/>
          <w:sz w:val="28"/>
          <w:szCs w:val="28"/>
          <w:lang w:val="es-ES"/>
        </w:rPr>
      </w:pP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SÁBADO 23</w:t>
      </w:r>
      <w:r w:rsidR="000D1BDC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 xml:space="preserve"> DE M</w:t>
      </w: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A</w:t>
      </w:r>
      <w:r w:rsidR="000D1BDC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R</w:t>
      </w: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ZO DE 2019</w:t>
      </w:r>
      <w:r w:rsidR="00B654C1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 xml:space="preserve">                        </w:t>
      </w:r>
    </w:p>
    <w:p w:rsidR="00D8595A" w:rsidRPr="008374C5" w:rsidRDefault="00FB5D3D" w:rsidP="00B654C1">
      <w:pPr>
        <w:pStyle w:val="Ttulo1"/>
        <w:spacing w:after="0"/>
        <w:rPr>
          <w:rFonts w:ascii="Cambria" w:hAnsi="Cambria"/>
          <w:b w:val="0"/>
          <w:color w:val="0070C0"/>
          <w:sz w:val="28"/>
          <w:szCs w:val="28"/>
          <w:lang w:val="es-ES"/>
        </w:rPr>
      </w:pPr>
      <w:r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CUOTA DE PARTICIPACIÓN: 5</w:t>
      </w:r>
      <w:r w:rsidR="00587EDB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0</w:t>
      </w:r>
      <w:r w:rsidR="00B654C1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 xml:space="preserve"> EUROS</w:t>
      </w:r>
    </w:p>
    <w:p w:rsidR="00B654C1" w:rsidRPr="00B654C1" w:rsidRDefault="00B654C1" w:rsidP="00B654C1">
      <w:pPr>
        <w:rPr>
          <w:lang w:val="es-ES"/>
        </w:rPr>
      </w:pPr>
    </w:p>
    <w:p w:rsidR="00FA0689" w:rsidRPr="003C18B1" w:rsidRDefault="00940F21" w:rsidP="00B654C1">
      <w:pPr>
        <w:pStyle w:val="Ttulo1"/>
        <w:spacing w:before="240"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905245">
        <w:rPr>
          <w:rFonts w:ascii="Cambria" w:hAnsi="Cambria"/>
          <w:b w:val="0"/>
          <w:color w:val="404040"/>
          <w:sz w:val="28"/>
          <w:szCs w:val="28"/>
          <w:lang w:val="es-ES"/>
        </w:rPr>
        <w:t>Rellena este formulario,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envíalo a </w:t>
      </w:r>
      <w:hyperlink r:id="rId7" w:history="1">
        <w:r w:rsidR="00FA0689" w:rsidRPr="008374C5">
          <w:rPr>
            <w:rStyle w:val="Hipervnculo"/>
            <w:rFonts w:ascii="Cambria" w:hAnsi="Cambria"/>
            <w:b w:val="0"/>
            <w:color w:val="0070C0"/>
            <w:sz w:val="28"/>
            <w:szCs w:val="28"/>
            <w:lang w:val="es-ES"/>
          </w:rPr>
          <w:t>info@diip.es</w:t>
        </w:r>
      </w:hyperlink>
      <w:r w:rsidR="00905245" w:rsidRPr="008374C5">
        <w:rPr>
          <w:rFonts w:ascii="Cambria" w:hAnsi="Cambria"/>
          <w:b w:val="0"/>
          <w:color w:val="0070C0"/>
          <w:sz w:val="28"/>
          <w:szCs w:val="28"/>
          <w:lang w:val="es-ES"/>
        </w:rPr>
        <w:t>,</w:t>
      </w:r>
      <w:r w:rsidR="00905245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 </w:t>
      </w: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e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spera </w:t>
      </w:r>
      <w:r w:rsidR="001B3469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a 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nuestra confirmación antes de realizar el pago</w:t>
      </w:r>
      <w:r w:rsidR="00905245">
        <w:rPr>
          <w:rFonts w:ascii="Cambria" w:hAnsi="Cambria"/>
          <w:b w:val="0"/>
          <w:color w:val="404040"/>
          <w:sz w:val="28"/>
          <w:szCs w:val="28"/>
          <w:lang w:val="es-ES"/>
        </w:rPr>
        <w:t>.</w:t>
      </w:r>
    </w:p>
    <w:p w:rsidR="00D8595A" w:rsidRPr="003C18B1" w:rsidRDefault="00D8595A" w:rsidP="00D8595A">
      <w:pPr>
        <w:rPr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El importe deberá hacerse efectivo en </w:t>
      </w:r>
      <w:r w:rsidR="00FA0689" w:rsidRPr="003C18B1">
        <w:rPr>
          <w:rFonts w:ascii="Cambria" w:hAnsi="Cambria"/>
          <w:color w:val="404040"/>
          <w:sz w:val="28"/>
          <w:szCs w:val="28"/>
          <w:u w:val="single"/>
          <w:lang w:val="es-ES"/>
        </w:rPr>
        <w:t>los 3 días posteriores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a la fecha de admisión. </w:t>
      </w:r>
    </w:p>
    <w:p w:rsidR="00B654C1" w:rsidRPr="003C18B1" w:rsidRDefault="00B654C1" w:rsidP="00940F21">
      <w:pPr>
        <w:pStyle w:val="Ttulo1"/>
        <w:spacing w:after="0"/>
        <w:rPr>
          <w:b w:val="0"/>
          <w:bCs w:val="0"/>
          <w:kern w:val="0"/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 caso de que no se realice este pago en el plazo establecido, </w:t>
      </w:r>
      <w:r w:rsidR="00FA0689" w:rsidRPr="003C18B1">
        <w:rPr>
          <w:rFonts w:ascii="Cambria" w:hAnsi="Cambria"/>
          <w:color w:val="404040"/>
          <w:sz w:val="28"/>
          <w:szCs w:val="28"/>
          <w:lang w:val="es-ES"/>
        </w:rPr>
        <w:t>diip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se reserva el derecho de asignar la plaza a otro candidato. </w:t>
      </w:r>
    </w:p>
    <w:p w:rsidR="003C18B1" w:rsidRPr="003C18B1" w:rsidRDefault="003C18B1" w:rsidP="003C18B1">
      <w:pPr>
        <w:rPr>
          <w:lang w:val="es-ES"/>
        </w:rPr>
      </w:pPr>
    </w:p>
    <w:tbl>
      <w:tblPr>
        <w:tblpPr w:leftFromText="141" w:rightFromText="141" w:vertAnchor="text" w:horzAnchor="margin" w:tblpY="25"/>
        <w:tblW w:w="10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531"/>
        <w:gridCol w:w="6959"/>
      </w:tblGrid>
      <w:tr w:rsidR="00AC3982" w:rsidRPr="009556A8" w:rsidTr="00AC3982">
        <w:trPr>
          <w:trHeight w:val="340"/>
        </w:trPr>
        <w:tc>
          <w:tcPr>
            <w:tcW w:w="10490" w:type="dxa"/>
            <w:gridSpan w:val="2"/>
            <w:shd w:val="clear" w:color="auto" w:fill="auto"/>
          </w:tcPr>
          <w:p w:rsidR="00AC3982" w:rsidRPr="009556A8" w:rsidRDefault="00AC3982" w:rsidP="00AC3982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25882510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007641457" w:edGrp="everyone" w:colFirst="1" w:colLast="1"/>
            <w:permEnd w:id="1525882510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330005248" w:edGrp="everyone" w:colFirst="1" w:colLast="1"/>
            <w:permEnd w:id="1007641457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219585686" w:edGrp="everyone" w:colFirst="1" w:colLast="1"/>
            <w:permEnd w:id="1330005248"/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137342893" w:edGrp="everyone" w:colFirst="1" w:colLast="1"/>
            <w:permEnd w:id="1219585686"/>
            <w:r w:rsidRPr="009556A8">
              <w:rPr>
                <w:rFonts w:ascii="Cambria" w:hAnsi="Cambria"/>
                <w:color w:val="404040"/>
                <w:lang w:val="es-ES" w:bidi="en-US"/>
              </w:rPr>
              <w:t>Dirección postal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376789348" w:edGrp="everyone" w:colFirst="1" w:colLast="1"/>
            <w:permEnd w:id="1137342893"/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69684575" w:edGrp="everyone" w:colFirst="1" w:colLast="1"/>
            <w:permEnd w:id="376789348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011982137" w:edGrp="everyone" w:colFirst="1" w:colLast="1"/>
            <w:permEnd w:id="69684575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72072374" w:edGrp="everyone" w:colFirst="1" w:colLast="1"/>
            <w:permEnd w:id="2011982137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819455" w:edGrp="everyone" w:colFirst="1" w:colLast="1"/>
            <w:permEnd w:id="372072374"/>
            <w:r w:rsidRPr="009556A8">
              <w:rPr>
                <w:rFonts w:ascii="Cambria" w:hAnsi="Cambria"/>
                <w:color w:val="404040"/>
                <w:lang w:val="es-ES" w:bidi="en-US"/>
              </w:rPr>
              <w:t>Posición Laboral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5819455"/>
      <w:tr w:rsidR="00AC3982" w:rsidRPr="009556A8" w:rsidTr="00AC3982">
        <w:trPr>
          <w:trHeight w:val="680"/>
        </w:trPr>
        <w:tc>
          <w:tcPr>
            <w:tcW w:w="10490" w:type="dxa"/>
            <w:gridSpan w:val="2"/>
            <w:shd w:val="clear" w:color="auto" w:fill="auto"/>
          </w:tcPr>
          <w:p w:rsidR="00AC3982" w:rsidRDefault="00AC3982" w:rsidP="00AC3982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</w:p>
          <w:p w:rsidR="00AC3982" w:rsidRPr="009556A8" w:rsidRDefault="00AC3982" w:rsidP="00AC3982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ind w:firstLine="720"/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Provincia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AC3982" w:rsidRPr="009556A8" w:rsidTr="00AC3982">
        <w:trPr>
          <w:trHeight w:val="305"/>
        </w:trPr>
        <w:tc>
          <w:tcPr>
            <w:tcW w:w="3531" w:type="dxa"/>
            <w:shd w:val="clear" w:color="auto" w:fill="auto"/>
          </w:tcPr>
          <w:p w:rsidR="00AC3982" w:rsidRPr="009556A8" w:rsidRDefault="00AC3982" w:rsidP="00AC3982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shd w:val="clear" w:color="auto" w:fill="auto"/>
          </w:tcPr>
          <w:p w:rsidR="00AC3982" w:rsidRPr="009556A8" w:rsidRDefault="00AC3982" w:rsidP="00AC3982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</w:tbl>
    <w:p w:rsidR="00AC3982" w:rsidRPr="003C18B1" w:rsidRDefault="00AC3982" w:rsidP="00AC398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</w:pP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se reserva el derecho de cancelar la jornada de formación si no se llega a un número mínimo de participantes. Debido a circunstancias excepcionales o de fuerza mayor, </w:t>
      </w: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informa que mantiene el derecho de modificar las fechas,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>los horarios, el programa y lugar de la formación.</w:t>
      </w:r>
    </w:p>
    <w:p w:rsidR="00AC3982" w:rsidRPr="003C18B1" w:rsidRDefault="00AC3982" w:rsidP="00AC3982">
      <w:pPr>
        <w:spacing w:after="160"/>
        <w:jc w:val="both"/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 xml:space="preserve">ANULACIÓN DE MATRICULA </w:t>
      </w:r>
    </w:p>
    <w:p w:rsidR="00FA0689" w:rsidRPr="00AC3982" w:rsidRDefault="00AC3982" w:rsidP="00AC3982">
      <w:pPr>
        <w:rPr>
          <w:rFonts w:ascii="Cambria" w:hAnsi="Cambria"/>
          <w:color w:val="404040"/>
          <w:lang w:val="es-ES"/>
        </w:rPr>
      </w:pP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Para las anulaciones comunicadas por escrito a </w:t>
      </w:r>
      <w:hyperlink r:id="rId8" w:history="1">
        <w:r w:rsidRPr="003C18B1">
          <w:rPr>
            <w:rFonts w:ascii="Cambria" w:eastAsia="Calibri" w:hAnsi="Cambria" w:cs="Times New Roman"/>
            <w:b/>
            <w:color w:val="404040"/>
            <w:sz w:val="24"/>
            <w:szCs w:val="24"/>
            <w:u w:val="single"/>
            <w:lang w:val="es-ES"/>
          </w:rPr>
          <w:t>info@diip.es</w:t>
        </w:r>
      </w:hyperlink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hasta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el </w:t>
      </w:r>
      <w:r w:rsidRPr="00480A9E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miércoles 20 de marzo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se devolverá </w:t>
      </w:r>
      <w:r w:rsidRPr="003C18B1">
        <w:rPr>
          <w:rFonts w:ascii="Cambria" w:eastAsia="Calibri" w:hAnsi="Cambria"/>
          <w:color w:val="404040"/>
          <w:sz w:val="24"/>
          <w:szCs w:val="24"/>
          <w:lang w:val="es-ES"/>
        </w:rPr>
        <w:t xml:space="preserve">el 100% del importe pagado.  </w:t>
      </w:r>
      <w:r w:rsidRPr="003C18B1">
        <w:rPr>
          <w:rFonts w:ascii="Cambria" w:hAnsi="Cambria"/>
          <w:color w:val="404040"/>
          <w:sz w:val="24"/>
          <w:szCs w:val="24"/>
          <w:lang w:val="ca-ES" w:eastAsia="es-ES"/>
        </w:rPr>
        <w:t xml:space="preserve">En ningun caso, por </w:t>
      </w:r>
      <w:r w:rsidRPr="003C18B1">
        <w:rPr>
          <w:rFonts w:ascii="Cambria" w:hAnsi="Cambria"/>
          <w:color w:val="404040"/>
          <w:sz w:val="24"/>
          <w:szCs w:val="24"/>
          <w:lang w:val="es-ES" w:eastAsia="es-ES"/>
        </w:rPr>
        <w:t>razones organizativas, a partir de este</w:t>
      </w:r>
      <w:r>
        <w:rPr>
          <w:rFonts w:ascii="Cambria" w:hAnsi="Cambria"/>
          <w:color w:val="404040"/>
          <w:lang w:val="es-ES"/>
        </w:rPr>
        <w:t xml:space="preserve"> </w:t>
      </w:r>
      <w:r w:rsidR="00FA0689" w:rsidRPr="003C18B1">
        <w:rPr>
          <w:rFonts w:ascii="Cambria" w:hAnsi="Cambria"/>
          <w:color w:val="404040"/>
          <w:sz w:val="24"/>
          <w:szCs w:val="24"/>
          <w:lang w:val="es-ES" w:eastAsia="es-ES"/>
        </w:rPr>
        <w:t xml:space="preserve">momento se devolverá el importe. </w:t>
      </w:r>
      <w:r w:rsidR="00FA0689"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La inscripción a la jornada implica el conocimiento, la aceptación y adhesión a las normas y protocolos internos vigentes en cada momento.</w:t>
      </w:r>
    </w:p>
    <w:sectPr w:rsidR="00FA0689" w:rsidRPr="00AC3982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90" w:rsidRDefault="00723290" w:rsidP="00473602">
      <w:r>
        <w:separator/>
      </w:r>
    </w:p>
  </w:endnote>
  <w:endnote w:type="continuationSeparator" w:id="0">
    <w:p w:rsidR="00723290" w:rsidRDefault="00723290" w:rsidP="004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90" w:rsidRDefault="00723290" w:rsidP="00473602">
      <w:r>
        <w:separator/>
      </w:r>
    </w:p>
  </w:footnote>
  <w:footnote w:type="continuationSeparator" w:id="0">
    <w:p w:rsidR="00723290" w:rsidRDefault="00723290" w:rsidP="0047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02" w:rsidRDefault="00B462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DC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-300990</wp:posOffset>
              </wp:positionV>
              <wp:extent cx="6402705" cy="395605"/>
              <wp:effectExtent l="27940" t="22860" r="36830" b="4826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2705" cy="3956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73602" w:rsidRPr="00473602" w:rsidRDefault="00473602" w:rsidP="00473602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473602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FORMULARIO DE INSCRIPCIÓN</w:t>
                          </w:r>
                          <w:r w:rsidR="00D8595A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 xml:space="preserve"> IM </w:t>
                          </w:r>
                          <w:r w:rsidR="00FB5D3D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MÁL</w:t>
                          </w:r>
                          <w:r w:rsidR="000121B4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A</w:t>
                          </w:r>
                          <w:r w:rsidR="00FB5D3D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G</w:t>
                          </w:r>
                          <w:r w:rsidR="000D1BDC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 xml:space="preserve">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" fillcolor="#4f81bd [3204]" strokecolor="#f2f2f2 [3041]" strokeweight="3pt">
              <v:shadow on="t" color="#243f60 [1604]" opacity=".5" offset="1pt"/>
              <v:textbox>
                <w:txbxContent>
                  <w:p w:rsidR="00473602" w:rsidRPr="00473602" w:rsidRDefault="00473602" w:rsidP="00473602">
                    <w:pPr>
                      <w:jc w:val="center"/>
                      <w:rPr>
                        <w:rFonts w:ascii="Cambria" w:hAnsi="Cambria"/>
                        <w:b/>
                        <w:color w:val="FFFFFF"/>
                        <w:sz w:val="32"/>
                        <w:szCs w:val="32"/>
                      </w:rPr>
                    </w:pPr>
                    <w:r w:rsidRPr="00473602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FORMULARIO DE INSCRIPCIÓN</w:t>
                    </w:r>
                    <w:r w:rsidR="00D8595A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 xml:space="preserve"> IM </w:t>
                    </w:r>
                    <w:r w:rsidR="00FB5D3D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MÁL</w:t>
                    </w:r>
                    <w:r w:rsidR="000121B4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A</w:t>
                    </w:r>
                    <w:r w:rsidR="00FB5D3D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G</w:t>
                    </w:r>
                    <w:r w:rsidR="000D1BDC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 xml:space="preserve">A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69"/>
    <w:rsid w:val="000121B4"/>
    <w:rsid w:val="00044582"/>
    <w:rsid w:val="0005707F"/>
    <w:rsid w:val="000A094E"/>
    <w:rsid w:val="000D1BDC"/>
    <w:rsid w:val="00154198"/>
    <w:rsid w:val="001B3469"/>
    <w:rsid w:val="002A6ED2"/>
    <w:rsid w:val="003C18B1"/>
    <w:rsid w:val="003C6F7D"/>
    <w:rsid w:val="00473602"/>
    <w:rsid w:val="00480A9E"/>
    <w:rsid w:val="00496DCA"/>
    <w:rsid w:val="004B7EB4"/>
    <w:rsid w:val="004C3D5F"/>
    <w:rsid w:val="0057594D"/>
    <w:rsid w:val="00587EDB"/>
    <w:rsid w:val="005A46CD"/>
    <w:rsid w:val="00654389"/>
    <w:rsid w:val="00660A23"/>
    <w:rsid w:val="006E7213"/>
    <w:rsid w:val="00712854"/>
    <w:rsid w:val="00723290"/>
    <w:rsid w:val="008374C5"/>
    <w:rsid w:val="008A3E31"/>
    <w:rsid w:val="00905245"/>
    <w:rsid w:val="00937624"/>
    <w:rsid w:val="00940F21"/>
    <w:rsid w:val="009556A8"/>
    <w:rsid w:val="009748A2"/>
    <w:rsid w:val="00A944B6"/>
    <w:rsid w:val="00AC3982"/>
    <w:rsid w:val="00AD55AA"/>
    <w:rsid w:val="00B46235"/>
    <w:rsid w:val="00B654C1"/>
    <w:rsid w:val="00C94029"/>
    <w:rsid w:val="00CC2872"/>
    <w:rsid w:val="00D307A5"/>
    <w:rsid w:val="00D8595A"/>
    <w:rsid w:val="00DD2D5A"/>
    <w:rsid w:val="00EB70EE"/>
    <w:rsid w:val="00FA0689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306D8F-ECE0-4272-90B5-5ED1D2E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029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C94029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4029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94029"/>
    <w:rPr>
      <w:sz w:val="20"/>
      <w:szCs w:val="20"/>
    </w:rPr>
  </w:style>
  <w:style w:type="paragraph" w:styleId="Textoindependiente">
    <w:name w:val="Body Text"/>
    <w:basedOn w:val="Normal"/>
    <w:rsid w:val="00C94029"/>
    <w:pPr>
      <w:jc w:val="right"/>
    </w:pPr>
  </w:style>
  <w:style w:type="paragraph" w:styleId="Fecha">
    <w:name w:val="Date"/>
    <w:basedOn w:val="Normal"/>
    <w:next w:val="Normal"/>
    <w:rsid w:val="00C94029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C94029"/>
    <w:rPr>
      <w:b/>
      <w:bCs/>
    </w:rPr>
  </w:style>
  <w:style w:type="character" w:styleId="Refdecomentario">
    <w:name w:val="annotation reference"/>
    <w:semiHidden/>
    <w:rsid w:val="00C94029"/>
    <w:rPr>
      <w:sz w:val="16"/>
      <w:szCs w:val="16"/>
    </w:rPr>
  </w:style>
  <w:style w:type="table" w:customStyle="1" w:styleId="Tablanormal1">
    <w:name w:val="Tabla normal1"/>
    <w:semiHidden/>
    <w:rsid w:val="00C9402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C94029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">
    <w:name w:val="Cuadrícula de tabla clara"/>
    <w:basedOn w:val="Tablanormal"/>
    <w:uiPriority w:val="40"/>
    <w:rsid w:val="00B654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pau soggia</cp:lastModifiedBy>
  <cp:revision>2</cp:revision>
  <cp:lastPrinted>2002-02-25T17:05:00Z</cp:lastPrinted>
  <dcterms:created xsi:type="dcterms:W3CDTF">2019-02-05T10:00:00Z</dcterms:created>
  <dcterms:modified xsi:type="dcterms:W3CDTF">2019-02-05T10:00:00Z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