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484" w:tblpY="-452"/>
        <w:tblW w:w="10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7712"/>
        <w:gridCol w:w="723"/>
      </w:tblGrid>
      <w:tr w:rsidR="003F619A" w:rsidRPr="00653B11" w:rsidTr="00845EEE">
        <w:trPr>
          <w:trHeight w:val="301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F619A" w:rsidRPr="003F619A" w:rsidTr="00845EEE">
        <w:trPr>
          <w:trHeight w:val="316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262626"/>
                <w:sz w:val="24"/>
                <w:szCs w:val="24"/>
                <w:lang w:eastAsia="it-IT"/>
              </w:rPr>
            </w:pPr>
          </w:p>
        </w:tc>
      </w:tr>
      <w:tr w:rsidR="003F619A" w:rsidRPr="003F619A" w:rsidTr="00845EEE">
        <w:trPr>
          <w:trHeight w:val="316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3CB4" w:rsidRDefault="000B23A5" w:rsidP="00F43CB4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noProof/>
                <w:color w:val="262626"/>
                <w:sz w:val="24"/>
                <w:szCs w:val="24"/>
                <w:lang w:eastAsia="es-ES"/>
              </w:rPr>
              <w:t xml:space="preserve">            </w:t>
            </w:r>
          </w:p>
          <w:p w:rsidR="00F43CB4" w:rsidRDefault="00F70B3C" w:rsidP="00F43CB4">
            <w:pPr>
              <w:spacing w:after="0" w:line="240" w:lineRule="auto"/>
              <w:rPr>
                <w:rFonts w:eastAsia="Times New Roman" w:cs="Calibri"/>
                <w:b/>
                <w:noProof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noProof/>
                <w:color w:val="262626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23F23" wp14:editId="1FFD1B7A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55245</wp:posOffset>
                      </wp:positionV>
                      <wp:extent cx="6466205" cy="1044575"/>
                      <wp:effectExtent l="0" t="0" r="0" b="3175"/>
                      <wp:wrapNone/>
                      <wp:docPr id="1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6205" cy="104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562" w:rsidRPr="004A423A" w:rsidRDefault="004A423A" w:rsidP="004A423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  <w:color w:val="00FF00"/>
                                      <w:sz w:val="36"/>
                                      <w:szCs w:val="36"/>
                                    </w:rPr>
                                    <w:t xml:space="preserve">                     </w:t>
                                  </w:r>
                                  <w:r w:rsidR="00A97562" w:rsidRPr="004A423A">
                                    <w:rPr>
                                      <w:rFonts w:ascii="Arial" w:hAnsi="Arial" w:cs="Arial"/>
                                      <w:b/>
                                      <w:color w:val="00FF00"/>
                                      <w:sz w:val="36"/>
                                      <w:szCs w:val="36"/>
                                    </w:rPr>
                                    <w:t xml:space="preserve">FORMULARIO </w:t>
                                  </w:r>
                                  <w:r w:rsidR="00A97562" w:rsidRPr="004A423A">
                                    <w:rPr>
                                      <w:rFonts w:ascii="Arial" w:hAnsi="Arial" w:cs="Arial"/>
                                      <w:b/>
                                      <w:color w:val="00CCFF"/>
                                      <w:sz w:val="36"/>
                                      <w:szCs w:val="36"/>
                                    </w:rPr>
                                    <w:t>DE</w:t>
                                  </w:r>
                                  <w:r w:rsidR="00A97562" w:rsidRPr="004A423A">
                                    <w:rPr>
                                      <w:rFonts w:ascii="Arial" w:hAnsi="Arial" w:cs="Arial"/>
                                      <w:b/>
                                      <w:color w:val="262626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A97562" w:rsidRPr="004A423A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  <w:t>INSCRIPCIÓN</w:t>
                                  </w:r>
                                </w:p>
                                <w:p w:rsidR="00A97562" w:rsidRPr="00F70B3C" w:rsidRDefault="00243694" w:rsidP="00A9756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>4</w:t>
                                  </w:r>
                                  <w:r w:rsidR="0018196A" w:rsidRPr="00F70B3C"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 xml:space="preserve">º Grupo de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>Estudio</w:t>
                                  </w:r>
                                  <w:r w:rsidR="00A97562" w:rsidRPr="00F70B3C"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 xml:space="preserve"> </w:t>
                                  </w:r>
                                  <w:r w:rsidR="0018196A" w:rsidRPr="00F70B3C"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>Reggio Emilia</w:t>
                                  </w:r>
                                  <w:r w:rsidR="003E5A14"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 xml:space="preserve"> 2017</w:t>
                                  </w:r>
                                </w:p>
                                <w:p w:rsidR="00A97562" w:rsidRPr="00F70B3C" w:rsidRDefault="00A97562" w:rsidP="00A9756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</w:pPr>
                                  <w:r w:rsidRPr="00F70B3C"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 xml:space="preserve">Centro Internacional Loris </w:t>
                                  </w:r>
                                  <w:proofErr w:type="spellStart"/>
                                  <w:r w:rsidRPr="00F70B3C"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>Malaguzzi</w:t>
                                  </w:r>
                                  <w:proofErr w:type="spellEnd"/>
                                  <w:r w:rsidRPr="00F70B3C"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>, Reggio Emilia, Italia</w:t>
                                  </w:r>
                                </w:p>
                                <w:p w:rsidR="00A97562" w:rsidRPr="00F70B3C" w:rsidRDefault="003E5A14" w:rsidP="00A9756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>Lunes 10</w:t>
                                  </w:r>
                                  <w:r w:rsidR="00A97562" w:rsidRPr="00F70B3C"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 xml:space="preserve">, martes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>11</w:t>
                                  </w:r>
                                  <w:r w:rsidR="00A97562" w:rsidRPr="00F70B3C"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 xml:space="preserve"> y miércoles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>12</w:t>
                                  </w:r>
                                  <w:r w:rsidR="00992D6A" w:rsidRPr="00F70B3C"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 xml:space="preserve"> de</w:t>
                                  </w:r>
                                  <w:r w:rsidR="00A97562" w:rsidRPr="00F70B3C"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</w:rPr>
                                    <w:t>abril  de 2017</w:t>
                                  </w:r>
                                  <w:bookmarkStart w:id="0" w:name="_GoBack"/>
                                  <w:bookmarkEnd w:id="0"/>
                                </w:p>
                                <w:p w:rsidR="00F22948" w:rsidRPr="00F70B3C" w:rsidRDefault="00F22948" w:rsidP="00A975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23F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18.15pt;margin-top:4.35pt;width:509.15pt;height: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KdhAIAABI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" stroked="f">
                      <v:textbox>
                        <w:txbxContent>
                          <w:p w:rsidR="00A97562" w:rsidRPr="004A423A" w:rsidRDefault="004A423A" w:rsidP="004A42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00FF00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97562" w:rsidRPr="004A423A">
                              <w:rPr>
                                <w:rFonts w:ascii="Arial" w:hAnsi="Arial" w:cs="Arial"/>
                                <w:b/>
                                <w:color w:val="00FF00"/>
                                <w:sz w:val="36"/>
                                <w:szCs w:val="36"/>
                              </w:rPr>
                              <w:t xml:space="preserve">FORMULARIO </w:t>
                            </w:r>
                            <w:r w:rsidR="00A97562" w:rsidRPr="004A423A">
                              <w:rPr>
                                <w:rFonts w:ascii="Arial" w:hAnsi="Arial" w:cs="Arial"/>
                                <w:b/>
                                <w:color w:val="00CCFF"/>
                                <w:sz w:val="36"/>
                                <w:szCs w:val="36"/>
                              </w:rPr>
                              <w:t>DE</w:t>
                            </w:r>
                            <w:r w:rsidR="00A97562" w:rsidRPr="004A423A">
                              <w:rPr>
                                <w:rFonts w:ascii="Arial" w:hAnsi="Arial" w:cs="Arial"/>
                                <w:b/>
                                <w:color w:val="26262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7562" w:rsidRPr="004A423A">
                              <w:rPr>
                                <w:rFonts w:ascii="Arial" w:hAnsi="Arial" w:cs="Arial"/>
                                <w:b/>
                                <w:color w:val="FFC000"/>
                                <w:sz w:val="36"/>
                                <w:szCs w:val="36"/>
                              </w:rPr>
                              <w:t>INSCRIPCIÓN</w:t>
                            </w:r>
                          </w:p>
                          <w:p w:rsidR="00A97562" w:rsidRPr="00F70B3C" w:rsidRDefault="00243694" w:rsidP="00A975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4</w:t>
                            </w:r>
                            <w:r w:rsidR="0018196A" w:rsidRPr="00F70B3C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º Grupo de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Estudio</w:t>
                            </w:r>
                            <w:r w:rsidR="00A97562" w:rsidRPr="00F70B3C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 </w:t>
                            </w:r>
                            <w:r w:rsidR="0018196A" w:rsidRPr="00F70B3C">
                              <w:rPr>
                                <w:rFonts w:ascii="Arial" w:hAnsi="Arial" w:cs="Arial"/>
                                <w:color w:val="262626"/>
                              </w:rPr>
                              <w:t>Reggio Emilia</w:t>
                            </w:r>
                            <w:r w:rsidR="003E5A14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 2017</w:t>
                            </w:r>
                          </w:p>
                          <w:p w:rsidR="00A97562" w:rsidRPr="00F70B3C" w:rsidRDefault="00A97562" w:rsidP="00A975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 w:rsidRPr="00F70B3C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Centro Internacional Loris </w:t>
                            </w:r>
                            <w:proofErr w:type="spellStart"/>
                            <w:r w:rsidRPr="00F70B3C">
                              <w:rPr>
                                <w:rFonts w:ascii="Arial" w:hAnsi="Arial" w:cs="Arial"/>
                                <w:color w:val="262626"/>
                              </w:rPr>
                              <w:t>Malaguzzi</w:t>
                            </w:r>
                            <w:proofErr w:type="spellEnd"/>
                            <w:r w:rsidRPr="00F70B3C">
                              <w:rPr>
                                <w:rFonts w:ascii="Arial" w:hAnsi="Arial" w:cs="Arial"/>
                                <w:color w:val="262626"/>
                              </w:rPr>
                              <w:t>, Reggio Emilia, Italia</w:t>
                            </w:r>
                          </w:p>
                          <w:p w:rsidR="00A97562" w:rsidRPr="00F70B3C" w:rsidRDefault="003E5A14" w:rsidP="00A975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Lunes 10</w:t>
                            </w:r>
                            <w:r w:rsidR="00A97562" w:rsidRPr="00F70B3C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, martes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11</w:t>
                            </w:r>
                            <w:r w:rsidR="00A97562" w:rsidRPr="00F70B3C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 y miércoles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12</w:t>
                            </w:r>
                            <w:r w:rsidR="00992D6A" w:rsidRPr="00F70B3C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 de</w:t>
                            </w:r>
                            <w:r w:rsidR="00A97562" w:rsidRPr="00F70B3C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abril  de 2017</w:t>
                            </w:r>
                            <w:bookmarkStart w:id="1" w:name="_GoBack"/>
                            <w:bookmarkEnd w:id="1"/>
                          </w:p>
                          <w:p w:rsidR="00F22948" w:rsidRPr="00F70B3C" w:rsidRDefault="00F22948" w:rsidP="00A975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CA0" w:rsidRPr="003F619A" w:rsidRDefault="000B23A5" w:rsidP="00F43CB4">
            <w:pPr>
              <w:spacing w:after="0" w:line="240" w:lineRule="auto"/>
              <w:rPr>
                <w:rFonts w:eastAsia="Times New Roman" w:cs="Calibri"/>
                <w:b/>
                <w:bCs/>
                <w:color w:val="262626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noProof/>
                <w:color w:val="262626"/>
                <w:sz w:val="24"/>
                <w:szCs w:val="24"/>
                <w:lang w:eastAsia="es-ES"/>
              </w:rPr>
              <w:t xml:space="preserve">     </w:t>
            </w:r>
          </w:p>
        </w:tc>
      </w:tr>
      <w:tr w:rsidR="003F619A" w:rsidRPr="003F619A" w:rsidTr="00845EEE">
        <w:trPr>
          <w:trHeight w:val="301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F619A" w:rsidRPr="003F619A" w:rsidTr="00845EEE">
        <w:trPr>
          <w:trHeight w:val="301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01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3589" w:rsidRPr="00653B11" w:rsidRDefault="00E23589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01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01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01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  <w:p w:rsidR="00BE70E7" w:rsidRDefault="00821A49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  <w:r>
              <w:rPr>
                <w:rFonts w:eastAsia="Times New Roman" w:cs="Calibri"/>
                <w:b/>
                <w:bCs/>
                <w:noProof/>
                <w:color w:val="FF006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0975FF" wp14:editId="01009321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179705</wp:posOffset>
                      </wp:positionV>
                      <wp:extent cx="7054850" cy="504825"/>
                      <wp:effectExtent l="0" t="0" r="0" b="9525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48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2932" w:rsidRPr="00F70B3C" w:rsidRDefault="00A02932" w:rsidP="00A02932">
                                  <w:pPr>
                                    <w:spacing w:after="0"/>
                                    <w:rPr>
                                      <w:rStyle w:val="Hipervnculo"/>
                                      <w:rFonts w:ascii="Arial" w:hAnsi="Arial" w:cs="Arial"/>
                                    </w:rPr>
                                  </w:pPr>
                                  <w:r w:rsidRPr="00F70B3C">
                                    <w:rPr>
                                      <w:rFonts w:ascii="Arial" w:hAnsi="Arial" w:cs="Arial"/>
                                    </w:rPr>
                                    <w:t xml:space="preserve">Para realizar la matricula, complete el formulario y envíelo a </w:t>
                                  </w:r>
                                  <w:hyperlink r:id="rId8" w:history="1">
                                    <w:r w:rsidRPr="00F70B3C">
                                      <w:rPr>
                                        <w:rStyle w:val="Hipervnculo"/>
                                        <w:rFonts w:ascii="Arial" w:hAnsi="Arial" w:cs="Arial"/>
                                      </w:rPr>
                                      <w:t>info@diip.es</w:t>
                                    </w:r>
                                  </w:hyperlink>
                                  <w:r w:rsidRPr="00F70B3C">
                                    <w:rPr>
                                      <w:rStyle w:val="Hipervnculo"/>
                                      <w:rFonts w:ascii="Arial" w:hAnsi="Arial" w:cs="Arial"/>
                                    </w:rPr>
                                    <w:t xml:space="preserve">, </w:t>
                                  </w:r>
                                  <w:r w:rsidRPr="00F70B3C">
                                    <w:rPr>
                                      <w:rStyle w:val="Hipervnculo"/>
                                      <w:rFonts w:ascii="Arial" w:hAnsi="Arial" w:cs="Arial"/>
                                      <w:color w:val="auto"/>
                                    </w:rPr>
                                    <w:t xml:space="preserve"> a</w:t>
                                  </w:r>
                                  <w:r w:rsidR="00C83908" w:rsidRPr="00F70B3C">
                                    <w:rPr>
                                      <w:rStyle w:val="Hipervnculo"/>
                                      <w:rFonts w:ascii="Arial" w:hAnsi="Arial" w:cs="Arial"/>
                                      <w:color w:val="auto"/>
                                    </w:rPr>
                                    <w:t xml:space="preserve"> </w:t>
                                  </w:r>
                                  <w:r w:rsidRPr="00F70B3C">
                                    <w:rPr>
                                      <w:rFonts w:ascii="Arial" w:hAnsi="Arial" w:cs="Arial"/>
                                    </w:rPr>
                                    <w:t xml:space="preserve">la atención de Silvia </w:t>
                                  </w:r>
                                  <w:proofErr w:type="spellStart"/>
                                  <w:r w:rsidRPr="00F70B3C">
                                    <w:rPr>
                                      <w:rFonts w:ascii="Arial" w:hAnsi="Arial" w:cs="Arial"/>
                                    </w:rPr>
                                    <w:t>Ferroni</w:t>
                                  </w:r>
                                  <w:proofErr w:type="spellEnd"/>
                                  <w:r w:rsidRPr="00F70B3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A02932" w:rsidRPr="00F70B3C" w:rsidRDefault="00A02932" w:rsidP="00A029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70B3C">
                                    <w:rPr>
                                      <w:rFonts w:ascii="Arial" w:hAnsi="Arial" w:cs="Arial"/>
                                    </w:rPr>
                                    <w:t>En seguida le enviaremo</w:t>
                                  </w:r>
                                  <w:r w:rsidR="00C83908" w:rsidRPr="00F70B3C">
                                    <w:rPr>
                                      <w:rFonts w:ascii="Arial" w:hAnsi="Arial" w:cs="Arial"/>
                                    </w:rPr>
                                    <w:t>s un correo de confirmación</w:t>
                                  </w:r>
                                  <w:r w:rsidRPr="00F70B3C">
                                    <w:rPr>
                                      <w:rFonts w:ascii="Arial" w:hAnsi="Arial" w:cs="Arial"/>
                                    </w:rPr>
                                    <w:t xml:space="preserve">. </w:t>
                                  </w:r>
                                </w:p>
                                <w:p w:rsidR="00F70B3C" w:rsidRDefault="00F70B3C" w:rsidP="00A02932"/>
                                <w:p w:rsidR="00F70B3C" w:rsidRPr="00F70B3C" w:rsidRDefault="00F70B3C" w:rsidP="00A02932"/>
                                <w:p w:rsidR="004E0966" w:rsidRPr="004A423A" w:rsidRDefault="004E0966" w:rsidP="004E09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423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5701F" w:rsidRDefault="0035701F" w:rsidP="004E0966"/>
                                <w:p w:rsidR="004E0966" w:rsidRDefault="004E09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975FF" id="Text Box 27" o:spid="_x0000_s1027" type="#_x0000_t202" style="position:absolute;margin-left:-8.15pt;margin-top:14.15pt;width:555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7WWhAIAABgFAAAOAAAAZHJzL2Uyb0RvYy54bWysVFtv2yAUfp+0/4B4T32R3cR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" stroked="f">
                      <v:textbox>
                        <w:txbxContent>
                          <w:p w:rsidR="00A02932" w:rsidRPr="00F70B3C" w:rsidRDefault="00A02932" w:rsidP="00A02932">
                            <w:pPr>
                              <w:spacing w:after="0"/>
                              <w:rPr>
                                <w:rStyle w:val="Hipervnculo"/>
                                <w:rFonts w:ascii="Arial" w:hAnsi="Arial" w:cs="Arial"/>
                              </w:rPr>
                            </w:pPr>
                            <w:r w:rsidRPr="00F70B3C">
                              <w:rPr>
                                <w:rFonts w:ascii="Arial" w:hAnsi="Arial" w:cs="Arial"/>
                              </w:rPr>
                              <w:t xml:space="preserve">Para realizar la matricula, complete el formulario y envíelo a </w:t>
                            </w:r>
                            <w:hyperlink r:id="rId9" w:history="1">
                              <w:r w:rsidRPr="00F70B3C">
                                <w:rPr>
                                  <w:rStyle w:val="Hipervnculo"/>
                                  <w:rFonts w:ascii="Arial" w:hAnsi="Arial" w:cs="Arial"/>
                                </w:rPr>
                                <w:t>info@diip.es</w:t>
                              </w:r>
                            </w:hyperlink>
                            <w:r w:rsidRPr="00F70B3C">
                              <w:rPr>
                                <w:rStyle w:val="Hipervnculo"/>
                                <w:rFonts w:ascii="Arial" w:hAnsi="Arial" w:cs="Arial"/>
                              </w:rPr>
                              <w:t xml:space="preserve">, </w:t>
                            </w:r>
                            <w:r w:rsidRPr="00F70B3C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</w:rPr>
                              <w:t xml:space="preserve"> a</w:t>
                            </w:r>
                            <w:r w:rsidR="00C83908" w:rsidRPr="00F70B3C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F70B3C">
                              <w:rPr>
                                <w:rFonts w:ascii="Arial" w:hAnsi="Arial" w:cs="Arial"/>
                              </w:rPr>
                              <w:t xml:space="preserve">la atención de Silvia </w:t>
                            </w:r>
                            <w:proofErr w:type="spellStart"/>
                            <w:r w:rsidRPr="00F70B3C">
                              <w:rPr>
                                <w:rFonts w:ascii="Arial" w:hAnsi="Arial" w:cs="Arial"/>
                              </w:rPr>
                              <w:t>Ferroni</w:t>
                            </w:r>
                            <w:proofErr w:type="spellEnd"/>
                            <w:r w:rsidRPr="00F70B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02932" w:rsidRPr="00F70B3C" w:rsidRDefault="00A02932" w:rsidP="00A029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B3C">
                              <w:rPr>
                                <w:rFonts w:ascii="Arial" w:hAnsi="Arial" w:cs="Arial"/>
                              </w:rPr>
                              <w:t>En seguida le enviaremo</w:t>
                            </w:r>
                            <w:r w:rsidR="00C83908" w:rsidRPr="00F70B3C">
                              <w:rPr>
                                <w:rFonts w:ascii="Arial" w:hAnsi="Arial" w:cs="Arial"/>
                              </w:rPr>
                              <w:t>s un correo de confirmación</w:t>
                            </w:r>
                            <w:r w:rsidRPr="00F70B3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F70B3C" w:rsidRDefault="00F70B3C" w:rsidP="00A02932"/>
                          <w:p w:rsidR="00F70B3C" w:rsidRPr="00F70B3C" w:rsidRDefault="00F70B3C" w:rsidP="00A02932"/>
                          <w:p w:rsidR="004E0966" w:rsidRPr="004A423A" w:rsidRDefault="004E0966" w:rsidP="004E09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42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701F" w:rsidRDefault="0035701F" w:rsidP="004E0966"/>
                          <w:p w:rsidR="004E0966" w:rsidRDefault="004E0966"/>
                        </w:txbxContent>
                      </v:textbox>
                    </v:shape>
                  </w:pict>
                </mc:Fallback>
              </mc:AlternateContent>
            </w:r>
          </w:p>
          <w:p w:rsidR="00BE70E7" w:rsidRPr="00653B11" w:rsidRDefault="00BE70E7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1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1F" w:rsidRPr="00653B11" w:rsidRDefault="0035701F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845EEE" w:rsidRDefault="00845EEE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845EEE" w:rsidRDefault="00845EEE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F70B3C" w:rsidRPr="00653B11" w:rsidRDefault="00F70B3C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F619A" w:rsidRPr="003F619A" w:rsidTr="00845EEE">
        <w:trPr>
          <w:trHeight w:val="316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permStart w:id="403467404" w:edGrp="everyone" w:colFirst="0" w:colLast="0"/>
            <w:permStart w:id="1217216224" w:edGrp="everyone" w:colFirst="1" w:colLast="1"/>
            <w:r w:rsidRPr="003F619A">
              <w:rPr>
                <w:rFonts w:eastAsia="Times New Roman" w:cs="Calibri"/>
                <w:b/>
                <w:bCs/>
                <w:color w:val="000000"/>
                <w:lang w:eastAsia="it-IT"/>
              </w:rPr>
              <w:t>Datos del participante:</w:t>
            </w:r>
          </w:p>
        </w:tc>
        <w:tc>
          <w:tcPr>
            <w:tcW w:w="8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ermStart w:id="1228673860" w:edGrp="everyone" w:colFirst="0" w:colLast="0"/>
            <w:permStart w:id="1018054938" w:edGrp="everyone" w:colFirst="1" w:colLast="1"/>
            <w:permEnd w:id="403467404"/>
            <w:permEnd w:id="1217216224"/>
            <w:r w:rsidRPr="003F619A">
              <w:rPr>
                <w:rFonts w:eastAsia="Times New Roman" w:cs="Calibri"/>
                <w:color w:val="000000"/>
                <w:lang w:eastAsia="it-IT"/>
              </w:rPr>
              <w:t>NOMBRE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ermStart w:id="891758508" w:edGrp="everyone" w:colFirst="0" w:colLast="0"/>
            <w:permStart w:id="1508136046" w:edGrp="everyone" w:colFirst="1" w:colLast="1"/>
            <w:permEnd w:id="1228673860"/>
            <w:permEnd w:id="1018054938"/>
            <w:r w:rsidRPr="003F619A">
              <w:rPr>
                <w:rFonts w:eastAsia="Times New Roman" w:cs="Calibri"/>
                <w:color w:val="000000"/>
                <w:lang w:val="it-IT" w:eastAsia="it-IT"/>
              </w:rPr>
              <w:t>APELLIDOS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ermStart w:id="1572157118" w:edGrp="everyone" w:colFirst="0" w:colLast="0"/>
            <w:permStart w:id="820852877" w:edGrp="everyone" w:colFirst="1" w:colLast="1"/>
            <w:permEnd w:id="891758508"/>
            <w:permEnd w:id="1508136046"/>
            <w:r w:rsidRPr="003F619A">
              <w:rPr>
                <w:rFonts w:eastAsia="Times New Roman" w:cs="Calibri"/>
                <w:color w:val="000000"/>
                <w:lang w:eastAsia="it-IT"/>
              </w:rPr>
              <w:t>DNI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ED0B4B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ermStart w:id="1473002885" w:edGrp="everyone" w:colFirst="0" w:colLast="0"/>
            <w:permStart w:id="284130666" w:edGrp="everyone" w:colFirst="1" w:colLast="1"/>
            <w:permEnd w:id="1572157118"/>
            <w:permEnd w:id="820852877"/>
            <w:r w:rsidRPr="003F619A">
              <w:rPr>
                <w:rFonts w:eastAsia="Times New Roman" w:cs="Calibri"/>
                <w:color w:val="000000"/>
                <w:lang w:eastAsia="it-IT"/>
              </w:rPr>
              <w:t>CORREO ELECTRÓNICO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  <w:r w:rsidR="00ED0B4B" w:rsidRPr="003F619A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ED0B4B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ermStart w:id="819418929" w:edGrp="everyone" w:colFirst="0" w:colLast="0"/>
            <w:permStart w:id="1250979685" w:edGrp="everyone" w:colFirst="1" w:colLast="1"/>
            <w:permEnd w:id="1473002885"/>
            <w:permEnd w:id="284130666"/>
            <w:r w:rsidRPr="003F619A">
              <w:rPr>
                <w:rFonts w:eastAsia="Times New Roman" w:cs="Calibri"/>
                <w:color w:val="000000"/>
                <w:lang w:eastAsia="it-IT"/>
              </w:rPr>
              <w:t>DIRECCIÓN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ED0B4B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ermStart w:id="1706963589" w:edGrp="everyone" w:colFirst="0" w:colLast="0"/>
            <w:permStart w:id="1288503904" w:edGrp="everyone" w:colFirst="1" w:colLast="1"/>
            <w:permEnd w:id="819418929"/>
            <w:permEnd w:id="1250979685"/>
            <w:r w:rsidRPr="003F619A">
              <w:rPr>
                <w:rFonts w:eastAsia="Times New Roman" w:cs="Calibri"/>
                <w:color w:val="000000"/>
                <w:lang w:eastAsia="it-IT"/>
              </w:rPr>
              <w:t>POBLACIÓN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ED0B4B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ermStart w:id="1117196607" w:edGrp="everyone" w:colFirst="0" w:colLast="0"/>
            <w:permStart w:id="487740084" w:edGrp="everyone" w:colFirst="1" w:colLast="1"/>
            <w:permEnd w:id="1706963589"/>
            <w:permEnd w:id="1288503904"/>
            <w:r w:rsidRPr="003F619A">
              <w:rPr>
                <w:rFonts w:eastAsia="Times New Roman" w:cs="Calibri"/>
                <w:color w:val="000000"/>
                <w:lang w:val="it-IT" w:eastAsia="it-IT"/>
              </w:rPr>
              <w:t>CÓDIGO POSTAL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ED0B4B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ermStart w:id="2065067738" w:edGrp="everyone" w:colFirst="0" w:colLast="0"/>
            <w:permStart w:id="633030177" w:edGrp="everyone" w:colFirst="1" w:colLast="1"/>
            <w:permEnd w:id="1117196607"/>
            <w:permEnd w:id="487740084"/>
            <w:r w:rsidRPr="003F619A">
              <w:rPr>
                <w:rFonts w:eastAsia="Times New Roman" w:cs="Calibri"/>
                <w:color w:val="000000"/>
                <w:lang w:val="it-IT" w:eastAsia="it-IT"/>
              </w:rPr>
              <w:t>PROVINCIA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ermStart w:id="1811887626" w:edGrp="everyone" w:colFirst="0" w:colLast="0"/>
            <w:permStart w:id="122123141" w:edGrp="everyone" w:colFirst="1" w:colLast="1"/>
            <w:permEnd w:id="2065067738"/>
            <w:permEnd w:id="633030177"/>
            <w:r w:rsidRPr="003F619A">
              <w:rPr>
                <w:rFonts w:eastAsia="Times New Roman" w:cs="Calibri"/>
                <w:color w:val="000000"/>
                <w:lang w:eastAsia="it-IT"/>
              </w:rPr>
              <w:t xml:space="preserve">TELEFONO DE CONTACTO 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val="it-IT" w:eastAsia="it-IT"/>
              </w:rPr>
            </w:pPr>
          </w:p>
        </w:tc>
      </w:tr>
      <w:permStart w:id="565662222" w:edGrp="everyone" w:colFirst="0" w:colLast="0"/>
      <w:permStart w:id="478746255" w:edGrp="everyone" w:colFirst="1" w:colLast="1"/>
      <w:permEnd w:id="1811887626"/>
      <w:permEnd w:id="122123141"/>
      <w:tr w:rsidR="00ED0B4B" w:rsidRPr="003F619A" w:rsidTr="00845EEE">
        <w:trPr>
          <w:trHeight w:val="1159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4A423A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83246" wp14:editId="30BD51F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57785</wp:posOffset>
                      </wp:positionV>
                      <wp:extent cx="1466850" cy="662940"/>
                      <wp:effectExtent l="0" t="0" r="0" b="381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70C" w:rsidRPr="00845EEE" w:rsidRDefault="00A317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45EE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por favor indique la POSICIÓN LABORAL </w:t>
                                  </w:r>
                                  <w:r w:rsidR="00D366C0" w:rsidRPr="00845EE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83246" id="Text Box 24" o:spid="_x0000_s1028" type="#_x0000_t202" style="position:absolute;margin-left:1.85pt;margin-top:4.55pt;width:115.5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" stroked="f">
                      <v:textbox>
                        <w:txbxContent>
                          <w:p w:rsidR="00A3170C" w:rsidRPr="00845EEE" w:rsidRDefault="00A317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5EE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por favor indique la POSICIÓN LABORAL </w:t>
                            </w:r>
                            <w:r w:rsidR="00D366C0" w:rsidRPr="00845EE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B4B" w:rsidRPr="003F619A">
              <w:rPr>
                <w:rFonts w:eastAsia="Times New Roman" w:cs="Calibri"/>
                <w:color w:val="000000"/>
                <w:lang w:eastAsia="it-IT"/>
              </w:rPr>
              <w:t xml:space="preserve">  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ED0B4B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permEnd w:id="565662222"/>
      <w:permEnd w:id="478746255"/>
      <w:tr w:rsidR="00ED0B4B" w:rsidRPr="00470EF1" w:rsidTr="00845EEE">
        <w:trPr>
          <w:trHeight w:val="31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E5" w:rsidRDefault="00E43BE5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  <w:p w:rsidR="00D366C0" w:rsidRDefault="00D366C0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  <w:p w:rsidR="00ED0B4B" w:rsidRDefault="00F70B3C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7A51C2" wp14:editId="2D9F721E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78105</wp:posOffset>
                      </wp:positionV>
                      <wp:extent cx="7024370" cy="749300"/>
                      <wp:effectExtent l="0" t="0" r="5080" b="3175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4370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737A" w:rsidRPr="00F70B3C" w:rsidRDefault="00821A49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70B3C">
                                    <w:rPr>
                                      <w:rFonts w:ascii="Arial" w:hAnsi="Arial" w:cs="Arial"/>
                                      <w:color w:val="0070C0"/>
                                      <w:sz w:val="28"/>
                                      <w:szCs w:val="28"/>
                                    </w:rPr>
                                    <w:t>SI LA MATRICULA LA PAGA LA ESCUELA, LA EMPRESA O ES AUTÓNOMO/A, POR FAVOR RELLENE TAMBIÉN ESTE APARTADO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A51C2" id="Text Box 29" o:spid="_x0000_s1029" type="#_x0000_t202" style="position:absolute;margin-left:-6.95pt;margin-top:6.15pt;width:553.1pt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" fillcolor="white [3201]" stroked="f" strokeweight="2.5pt">
                      <v:shadow color="#868686"/>
                      <v:textbox style="mso-fit-shape-to-text:t">
                        <w:txbxContent>
                          <w:p w:rsidR="0000737A" w:rsidRPr="00F70B3C" w:rsidRDefault="00821A49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70B3C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SI LA MATRICULA LA PAGA LA ESCUELA, LA EMPRESA O ES AUTÓNOMO/A, POR FAVOR RELLENE TAMBIÉN ESTE APARTADO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B4B" w:rsidRPr="00470EF1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ED0B4B" w:rsidRPr="00470EF1" w:rsidTr="00845EEE">
        <w:trPr>
          <w:trHeight w:val="1187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23A" w:rsidRDefault="004A423A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B4B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6F6EEA" w:rsidRPr="00470EF1" w:rsidRDefault="006F6EEA" w:rsidP="00ED0B4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ED0B4B" w:rsidRPr="003F619A" w:rsidTr="00845EEE">
        <w:trPr>
          <w:trHeight w:val="316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Datos de facturación: </w:t>
            </w:r>
          </w:p>
        </w:tc>
        <w:tc>
          <w:tcPr>
            <w:tcW w:w="8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eastAsia="it-IT"/>
              </w:rPr>
              <w:t>DENOMINACIÓN SOCIAL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eastAsia="it-IT"/>
              </w:rPr>
              <w:t>NIF/CIF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eastAsia="it-IT"/>
              </w:rPr>
              <w:t>DIRECCIÓN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 xml:space="preserve">CÓDIGO POSTAL 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PROVINCIA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</w:tbl>
    <w:p w:rsidR="00845EEE" w:rsidRPr="00845EEE" w:rsidRDefault="00845EEE" w:rsidP="00845EEE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934CE9" wp14:editId="1CFA5758">
                <wp:simplePos x="0" y="0"/>
                <wp:positionH relativeFrom="margin">
                  <wp:posOffset>-768985</wp:posOffset>
                </wp:positionH>
                <wp:positionV relativeFrom="paragraph">
                  <wp:posOffset>8056880</wp:posOffset>
                </wp:positionV>
                <wp:extent cx="7153910" cy="441960"/>
                <wp:effectExtent l="0" t="0" r="889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91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204" w:rsidRPr="00F70B3C" w:rsidRDefault="004E3204" w:rsidP="004E3204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F70B3C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POR FAVOR, por razones organizativas, necesitamos que rellene el formulario </w:t>
                            </w:r>
                            <w:r w:rsidR="00845EEE" w:rsidRPr="00F70B3C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a continuación </w:t>
                            </w:r>
                          </w:p>
                          <w:p w:rsidR="004E3204" w:rsidRDefault="004E3204" w:rsidP="004E3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34C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margin-left:-60.55pt;margin-top:634.4pt;width:563.3pt;height:3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" stroked="f">
                <v:textbox>
                  <w:txbxContent>
                    <w:p w:rsidR="004E3204" w:rsidRPr="00F70B3C" w:rsidRDefault="004E3204" w:rsidP="004E3204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F70B3C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POR FAVOR, por razones organizativas, necesitamos que rellene el formulario </w:t>
                      </w:r>
                      <w:bookmarkStart w:id="1" w:name="_GoBack"/>
                      <w:bookmarkEnd w:id="1"/>
                      <w:r w:rsidR="00845EEE" w:rsidRPr="00F70B3C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a continuación </w:t>
                      </w:r>
                    </w:p>
                    <w:p w:rsidR="004E3204" w:rsidRDefault="004E3204" w:rsidP="004E3204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538" w:tblpY="301"/>
        <w:tblW w:w="11052" w:type="dxa"/>
        <w:tblLook w:val="04A0" w:firstRow="1" w:lastRow="0" w:firstColumn="1" w:lastColumn="0" w:noHBand="0" w:noVBand="1"/>
      </w:tblPr>
      <w:tblGrid>
        <w:gridCol w:w="4247"/>
        <w:gridCol w:w="6805"/>
      </w:tblGrid>
      <w:tr w:rsidR="00845EEE" w:rsidRP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F70B3C" w:rsidRDefault="00845EEE" w:rsidP="00845EEE">
            <w:pPr>
              <w:rPr>
                <w:rFonts w:ascii="Arial" w:hAnsi="Arial" w:cs="Arial"/>
              </w:rPr>
            </w:pPr>
            <w:r w:rsidRPr="00F70B3C">
              <w:rPr>
                <w:rFonts w:ascii="Arial" w:hAnsi="Arial" w:cs="Arial"/>
              </w:rPr>
              <w:lastRenderedPageBreak/>
              <w:t>Indique la etapa educativa en la cual trabaja (0-3, 3-6, 3-12)</w:t>
            </w:r>
          </w:p>
          <w:p w:rsidR="00F70B3C" w:rsidRPr="00F70B3C" w:rsidRDefault="00F70B3C" w:rsidP="00845EEE">
            <w:pPr>
              <w:rPr>
                <w:rFonts w:ascii="Arial" w:hAnsi="Arial" w:cs="Arial"/>
              </w:rPr>
            </w:pPr>
          </w:p>
        </w:tc>
        <w:tc>
          <w:tcPr>
            <w:tcW w:w="6805" w:type="dxa"/>
          </w:tcPr>
          <w:p w:rsidR="00845EEE" w:rsidRPr="00845EEE" w:rsidRDefault="00845EEE" w:rsidP="00845EEE">
            <w:pPr>
              <w:rPr>
                <w:rFonts w:ascii="Arial" w:hAnsi="Arial" w:cs="Arial"/>
              </w:rPr>
            </w:pPr>
          </w:p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F70B3C" w:rsidRDefault="00845EEE" w:rsidP="00845EEE">
            <w:pPr>
              <w:rPr>
                <w:rFonts w:ascii="Arial" w:hAnsi="Arial" w:cs="Arial"/>
              </w:rPr>
            </w:pPr>
            <w:r w:rsidRPr="00F70B3C">
              <w:rPr>
                <w:rFonts w:ascii="Arial" w:hAnsi="Arial" w:cs="Arial"/>
              </w:rPr>
              <w:t>Nombre del centro educativo</w:t>
            </w:r>
          </w:p>
          <w:p w:rsidR="00F70B3C" w:rsidRPr="00F70B3C" w:rsidRDefault="00F70B3C" w:rsidP="00845EEE">
            <w:pPr>
              <w:rPr>
                <w:rFonts w:ascii="Arial" w:hAnsi="Arial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F70B3C" w:rsidRDefault="00845EEE" w:rsidP="00F70B3C">
            <w:pPr>
              <w:rPr>
                <w:rFonts w:ascii="Arial" w:hAnsi="Arial" w:cs="Arial"/>
              </w:rPr>
            </w:pPr>
            <w:r w:rsidRPr="00F70B3C">
              <w:rPr>
                <w:rFonts w:ascii="Arial" w:hAnsi="Arial" w:cs="Arial"/>
              </w:rPr>
              <w:t>Si participan al viaje otros compañeros del mismo ce</w:t>
            </w:r>
            <w:r w:rsidR="00F70B3C" w:rsidRPr="00F70B3C">
              <w:rPr>
                <w:rFonts w:ascii="Arial" w:hAnsi="Arial" w:cs="Arial"/>
              </w:rPr>
              <w:t xml:space="preserve">ntro educativo indique nombre y </w:t>
            </w:r>
            <w:r w:rsidRPr="00F70B3C">
              <w:rPr>
                <w:rFonts w:ascii="Arial" w:hAnsi="Arial" w:cs="Arial"/>
              </w:rPr>
              <w:t>apellidos</w:t>
            </w:r>
          </w:p>
          <w:p w:rsidR="00F70B3C" w:rsidRPr="00F70B3C" w:rsidRDefault="00F70B3C" w:rsidP="00F70B3C">
            <w:pPr>
              <w:rPr>
                <w:rFonts w:ascii="Arial" w:hAnsi="Arial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F70B3C" w:rsidRDefault="00845EEE" w:rsidP="00845EEE">
            <w:pPr>
              <w:rPr>
                <w:rFonts w:ascii="Arial" w:hAnsi="Arial" w:cs="Arial"/>
              </w:rPr>
            </w:pPr>
            <w:r w:rsidRPr="00F70B3C">
              <w:rPr>
                <w:rFonts w:ascii="Arial" w:hAnsi="Arial" w:cs="Arial"/>
              </w:rPr>
              <w:t>Si participan al viaje conocidos suyos indique nombre y apellidos</w:t>
            </w:r>
          </w:p>
          <w:p w:rsidR="00F70B3C" w:rsidRPr="00F70B3C" w:rsidRDefault="00F70B3C" w:rsidP="00845EEE">
            <w:pPr>
              <w:rPr>
                <w:rFonts w:ascii="Arial" w:hAnsi="Arial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F70B3C" w:rsidRDefault="00845EEE" w:rsidP="00845EEE">
            <w:pPr>
              <w:rPr>
                <w:rFonts w:ascii="Arial" w:hAnsi="Arial" w:cs="Arial"/>
              </w:rPr>
            </w:pPr>
            <w:r w:rsidRPr="00F70B3C">
              <w:rPr>
                <w:rFonts w:ascii="Arial" w:hAnsi="Arial" w:cs="Arial"/>
              </w:rPr>
              <w:t xml:space="preserve">Indique si ha participado en formaciones sobre el enfoque pedagógico de Reggio Emilia, </w:t>
            </w:r>
            <w:r w:rsidR="00F70B3C" w:rsidRPr="00F70B3C">
              <w:rPr>
                <w:rFonts w:ascii="Arial" w:hAnsi="Arial" w:cs="Arial"/>
              </w:rPr>
              <w:t>donde y cuando</w:t>
            </w:r>
            <w:r w:rsidRPr="00F70B3C">
              <w:rPr>
                <w:rFonts w:ascii="Arial" w:hAnsi="Arial" w:cs="Arial"/>
              </w:rPr>
              <w:t xml:space="preserve"> </w:t>
            </w:r>
          </w:p>
          <w:p w:rsidR="00F70B3C" w:rsidRPr="00F70B3C" w:rsidRDefault="00F70B3C" w:rsidP="00845EEE">
            <w:pPr>
              <w:rPr>
                <w:rFonts w:ascii="Arial" w:hAnsi="Arial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F70B3C" w:rsidRDefault="00845EEE" w:rsidP="00845EEE">
            <w:pPr>
              <w:rPr>
                <w:rFonts w:ascii="Arial" w:hAnsi="Arial" w:cs="Arial"/>
              </w:rPr>
            </w:pPr>
            <w:r w:rsidRPr="00F70B3C">
              <w:rPr>
                <w:rFonts w:ascii="Arial" w:hAnsi="Arial" w:cs="Arial"/>
              </w:rPr>
              <w:t>Indique si ha viajado a Reggio Emilia en pasado</w:t>
            </w:r>
          </w:p>
          <w:p w:rsidR="00F70B3C" w:rsidRPr="00F70B3C" w:rsidRDefault="00F70B3C" w:rsidP="00845EEE">
            <w:pPr>
              <w:rPr>
                <w:rFonts w:ascii="Arial" w:hAnsi="Arial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F70B3C" w:rsidRDefault="00845EEE" w:rsidP="00845EEE">
            <w:pPr>
              <w:rPr>
                <w:rFonts w:ascii="Arial" w:hAnsi="Arial" w:cs="Arial"/>
              </w:rPr>
            </w:pPr>
            <w:r w:rsidRPr="00F70B3C">
              <w:rPr>
                <w:rFonts w:ascii="Arial" w:hAnsi="Arial" w:cs="Arial"/>
              </w:rPr>
              <w:t xml:space="preserve">Indique cuál es la etapa educativa que le gustaría </w:t>
            </w:r>
            <w:r w:rsidR="00F70B3C" w:rsidRPr="00F70B3C">
              <w:rPr>
                <w:rFonts w:ascii="Arial" w:hAnsi="Arial" w:cs="Arial"/>
              </w:rPr>
              <w:t>profundizar (</w:t>
            </w:r>
            <w:r w:rsidRPr="00F70B3C">
              <w:rPr>
                <w:rFonts w:ascii="Arial" w:hAnsi="Arial" w:cs="Arial"/>
              </w:rPr>
              <w:t>0-3; 3-6; 6-12)</w:t>
            </w:r>
          </w:p>
          <w:p w:rsidR="00F70B3C" w:rsidRPr="00F70B3C" w:rsidRDefault="00F70B3C" w:rsidP="00845EEE">
            <w:pPr>
              <w:rPr>
                <w:rFonts w:ascii="Arial" w:hAnsi="Arial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F70B3C" w:rsidRDefault="00845EEE" w:rsidP="00845EEE">
            <w:pPr>
              <w:rPr>
                <w:rFonts w:ascii="Arial" w:hAnsi="Arial" w:cs="Arial"/>
              </w:rPr>
            </w:pPr>
            <w:r w:rsidRPr="00F70B3C">
              <w:rPr>
                <w:rFonts w:ascii="Arial" w:hAnsi="Arial" w:cs="Arial"/>
              </w:rPr>
              <w:t xml:space="preserve">Indique necesidades especiales con respecto a la </w:t>
            </w:r>
            <w:r w:rsidR="00F70B3C" w:rsidRPr="00F70B3C">
              <w:rPr>
                <w:rFonts w:ascii="Arial" w:hAnsi="Arial" w:cs="Arial"/>
              </w:rPr>
              <w:t>comida (</w:t>
            </w:r>
            <w:r w:rsidRPr="00F70B3C">
              <w:rPr>
                <w:rFonts w:ascii="Arial" w:hAnsi="Arial" w:cs="Arial"/>
              </w:rPr>
              <w:t>El almuerzo está incluido en la cuota de participación)</w:t>
            </w:r>
          </w:p>
          <w:p w:rsidR="00F70B3C" w:rsidRPr="00F70B3C" w:rsidRDefault="00F70B3C" w:rsidP="00845EEE">
            <w:pPr>
              <w:rPr>
                <w:rFonts w:ascii="Arial" w:hAnsi="Arial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</w:tbl>
    <w:p w:rsidR="00845EEE" w:rsidRDefault="00845EEE" w:rsidP="00845EEE"/>
    <w:p w:rsidR="004E3204" w:rsidRPr="00845EEE" w:rsidRDefault="004E3204" w:rsidP="00845EEE"/>
    <w:sectPr w:rsidR="004E3204" w:rsidRPr="00845EEE" w:rsidSect="000B23A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0A" w:rsidRDefault="0083530A" w:rsidP="00CE756E">
      <w:pPr>
        <w:spacing w:after="0" w:line="240" w:lineRule="auto"/>
      </w:pPr>
      <w:r>
        <w:separator/>
      </w:r>
    </w:p>
  </w:endnote>
  <w:endnote w:type="continuationSeparator" w:id="0">
    <w:p w:rsidR="0083530A" w:rsidRDefault="0083530A" w:rsidP="00CE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30" w:rsidRPr="00AD5029" w:rsidRDefault="00954D30" w:rsidP="00954D30">
    <w:pPr>
      <w:pStyle w:val="Piedepgina"/>
      <w:jc w:val="center"/>
      <w:rPr>
        <w:color w:val="7F7F7F"/>
        <w:sz w:val="20"/>
        <w:szCs w:val="20"/>
      </w:rPr>
    </w:pPr>
    <w:proofErr w:type="spellStart"/>
    <w:r w:rsidRPr="00AD5029">
      <w:rPr>
        <w:color w:val="7F7F7F"/>
        <w:sz w:val="20"/>
        <w:szCs w:val="20"/>
      </w:rPr>
      <w:t>diip_design</w:t>
    </w:r>
    <w:proofErr w:type="spellEnd"/>
    <w:r w:rsidRPr="00AD5029">
      <w:rPr>
        <w:color w:val="7F7F7F"/>
        <w:sz w:val="20"/>
        <w:szCs w:val="20"/>
      </w:rPr>
      <w:t xml:space="preserve"> infancia innovación proyectos   c. </w:t>
    </w:r>
    <w:r w:rsidR="009573AA">
      <w:rPr>
        <w:color w:val="7F7F7F"/>
        <w:sz w:val="20"/>
        <w:szCs w:val="20"/>
      </w:rPr>
      <w:t xml:space="preserve">Roger de Flor </w:t>
    </w:r>
    <w:r w:rsidRPr="00AD5029">
      <w:rPr>
        <w:color w:val="7F7F7F"/>
        <w:sz w:val="20"/>
        <w:szCs w:val="20"/>
      </w:rPr>
      <w:t xml:space="preserve">08013 </w:t>
    </w:r>
    <w:proofErr w:type="spellStart"/>
    <w:r w:rsidRPr="00AD5029">
      <w:rPr>
        <w:color w:val="7F7F7F"/>
        <w:sz w:val="20"/>
        <w:szCs w:val="20"/>
      </w:rPr>
      <w:t>barcelona</w:t>
    </w:r>
    <w:proofErr w:type="spellEnd"/>
  </w:p>
  <w:p w:rsidR="00954D30" w:rsidRPr="00DB6E63" w:rsidRDefault="00954D30" w:rsidP="00DB6E63">
    <w:pPr>
      <w:tabs>
        <w:tab w:val="center" w:pos="4252"/>
        <w:tab w:val="right" w:pos="8504"/>
      </w:tabs>
      <w:spacing w:after="0" w:line="240" w:lineRule="auto"/>
      <w:jc w:val="center"/>
      <w:rPr>
        <w:color w:val="7F7F7F"/>
        <w:sz w:val="20"/>
        <w:szCs w:val="20"/>
        <w:lang w:val="en-US"/>
      </w:rPr>
    </w:pPr>
    <w:proofErr w:type="spellStart"/>
    <w:r w:rsidRPr="003F619A">
      <w:rPr>
        <w:color w:val="7F7F7F"/>
        <w:sz w:val="20"/>
        <w:szCs w:val="20"/>
        <w:lang w:val="en-US"/>
      </w:rPr>
      <w:t>tlf</w:t>
    </w:r>
    <w:proofErr w:type="spellEnd"/>
    <w:r w:rsidRPr="003F619A">
      <w:rPr>
        <w:color w:val="7F7F7F"/>
        <w:sz w:val="20"/>
        <w:szCs w:val="20"/>
        <w:lang w:val="en-US"/>
      </w:rPr>
      <w:t>. +34.</w:t>
    </w:r>
    <w:r w:rsidR="009A33E4">
      <w:rPr>
        <w:color w:val="7F7F7F"/>
        <w:sz w:val="20"/>
        <w:szCs w:val="20"/>
        <w:lang w:val="en-US"/>
      </w:rPr>
      <w:t xml:space="preserve"> 600.094.946  </w:t>
    </w:r>
    <w:r w:rsidRPr="003F619A">
      <w:rPr>
        <w:color w:val="7F7F7F"/>
        <w:sz w:val="20"/>
        <w:szCs w:val="20"/>
        <w:lang w:val="en-US"/>
      </w:rPr>
      <w:t xml:space="preserve">   info@diip.es    </w:t>
    </w:r>
    <w:r w:rsidR="00DB6E63">
      <w:rPr>
        <w:color w:val="7F7F7F"/>
        <w:sz w:val="20"/>
        <w:szCs w:val="20"/>
        <w:lang w:val="en-US"/>
      </w:rPr>
      <w:t>www.diip.es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0A" w:rsidRDefault="0083530A" w:rsidP="00CE756E">
      <w:pPr>
        <w:spacing w:after="0" w:line="240" w:lineRule="auto"/>
      </w:pPr>
      <w:r>
        <w:separator/>
      </w:r>
    </w:p>
  </w:footnote>
  <w:footnote w:type="continuationSeparator" w:id="0">
    <w:p w:rsidR="0083530A" w:rsidRDefault="0083530A" w:rsidP="00CE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F1" w:rsidRDefault="00845EEE" w:rsidP="00470EF1">
    <w:pPr>
      <w:pStyle w:val="Encabezado"/>
      <w:tabs>
        <w:tab w:val="clear" w:pos="4252"/>
        <w:tab w:val="clear" w:pos="8504"/>
        <w:tab w:val="left" w:pos="2745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48F663E" wp14:editId="3C525428">
          <wp:simplePos x="0" y="0"/>
          <wp:positionH relativeFrom="column">
            <wp:posOffset>5159263</wp:posOffset>
          </wp:positionH>
          <wp:positionV relativeFrom="paragraph">
            <wp:posOffset>-229562</wp:posOffset>
          </wp:positionV>
          <wp:extent cx="876300" cy="8763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3E91D8E8" wp14:editId="7C3B13B8">
          <wp:simplePos x="0" y="0"/>
          <wp:positionH relativeFrom="column">
            <wp:posOffset>3639408</wp:posOffset>
          </wp:positionH>
          <wp:positionV relativeFrom="paragraph">
            <wp:posOffset>93743</wp:posOffset>
          </wp:positionV>
          <wp:extent cx="920750" cy="354330"/>
          <wp:effectExtent l="19050" t="0" r="0" b="0"/>
          <wp:wrapTopAndBottom/>
          <wp:docPr id="6" name="Imagen 6" descr="isa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saff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3120" behindDoc="0" locked="0" layoutInCell="1" allowOverlap="1" wp14:anchorId="01707913" wp14:editId="52E191DD">
          <wp:simplePos x="0" y="0"/>
          <wp:positionH relativeFrom="column">
            <wp:posOffset>-710230</wp:posOffset>
          </wp:positionH>
          <wp:positionV relativeFrom="paragraph">
            <wp:posOffset>-6210</wp:posOffset>
          </wp:positionV>
          <wp:extent cx="1038225" cy="456565"/>
          <wp:effectExtent l="19050" t="0" r="9525" b="0"/>
          <wp:wrapTopAndBottom/>
          <wp:docPr id="2" name="Imagen 2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9298" r="14035" b="21210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423A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0FA7379" wp14:editId="332CC20C">
              <wp:simplePos x="0" y="0"/>
              <wp:positionH relativeFrom="column">
                <wp:posOffset>3422650</wp:posOffset>
              </wp:positionH>
              <wp:positionV relativeFrom="paragraph">
                <wp:posOffset>-333375</wp:posOffset>
              </wp:positionV>
              <wp:extent cx="1974215" cy="229235"/>
              <wp:effectExtent l="0" t="1905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15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165" w:rsidRPr="00F05165" w:rsidRDefault="00F05165">
                          <w:pPr>
                            <w:rPr>
                              <w:color w:val="808080"/>
                            </w:rPr>
                          </w:pPr>
                          <w:r w:rsidRPr="00F05165">
                            <w:rPr>
                              <w:color w:val="808080"/>
                            </w:rPr>
                            <w:t>CON LA PARTECIPACION: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A737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69.5pt;margin-top:-26.25pt;width:155.45pt;height:18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" stroked="f">
              <v:textbox>
                <w:txbxContent>
                  <w:p w:rsidR="00F05165" w:rsidRPr="00F05165" w:rsidRDefault="00F05165">
                    <w:pPr>
                      <w:rPr>
                        <w:color w:val="808080"/>
                      </w:rPr>
                    </w:pPr>
                    <w:r w:rsidRPr="00F05165">
                      <w:rPr>
                        <w:color w:val="808080"/>
                      </w:rPr>
                      <w:t>CON LA PARTECIPACION: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423A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71D1F13" wp14:editId="133DF824">
              <wp:simplePos x="0" y="0"/>
              <wp:positionH relativeFrom="column">
                <wp:posOffset>-663575</wp:posOffset>
              </wp:positionH>
              <wp:positionV relativeFrom="paragraph">
                <wp:posOffset>-352425</wp:posOffset>
              </wp:positionV>
              <wp:extent cx="1974215" cy="229235"/>
              <wp:effectExtent l="0" t="1905" r="0" b="0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15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165" w:rsidRPr="00F05165" w:rsidRDefault="00F05165" w:rsidP="00F05165">
                          <w:pPr>
                            <w:rPr>
                              <w:color w:val="808080"/>
                            </w:rPr>
                          </w:pPr>
                          <w:r w:rsidRPr="00F05165">
                            <w:rPr>
                              <w:color w:val="808080"/>
                            </w:rPr>
                            <w:t xml:space="preserve">ORGANIZA: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1D1F13" id="Text Box 11" o:spid="_x0000_s1032" type="#_x0000_t202" style="position:absolute;margin-left:-52.25pt;margin-top:-27.75pt;width:155.45pt;height:18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" stroked="f">
              <v:textbox>
                <w:txbxContent>
                  <w:p w:rsidR="00F05165" w:rsidRPr="00F05165" w:rsidRDefault="00F05165" w:rsidP="00F05165">
                    <w:pPr>
                      <w:rPr>
                        <w:color w:val="808080"/>
                      </w:rPr>
                    </w:pPr>
                    <w:r w:rsidRPr="00F05165">
                      <w:rPr>
                        <w:color w:val="808080"/>
                      </w:rPr>
                      <w:t xml:space="preserve">ORGANIZA: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0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6A"/>
    <w:multiLevelType w:val="hybridMultilevel"/>
    <w:tmpl w:val="6658979C"/>
    <w:lvl w:ilvl="0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AA32006"/>
    <w:multiLevelType w:val="hybridMultilevel"/>
    <w:tmpl w:val="56242B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DE7"/>
    <w:multiLevelType w:val="hybridMultilevel"/>
    <w:tmpl w:val="107E313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color="#ffc000">
      <v:fill color="white" on="f"/>
      <v:stroke color="#ffc000" weight="3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C5"/>
    <w:rsid w:val="0000583F"/>
    <w:rsid w:val="00005E30"/>
    <w:rsid w:val="0000737A"/>
    <w:rsid w:val="000142CD"/>
    <w:rsid w:val="000167A8"/>
    <w:rsid w:val="000220FB"/>
    <w:rsid w:val="000274B2"/>
    <w:rsid w:val="00031454"/>
    <w:rsid w:val="000323CE"/>
    <w:rsid w:val="00063484"/>
    <w:rsid w:val="000650F9"/>
    <w:rsid w:val="00074C0C"/>
    <w:rsid w:val="000B23A5"/>
    <w:rsid w:val="000E7BE0"/>
    <w:rsid w:val="000E7F8F"/>
    <w:rsid w:val="00125FB7"/>
    <w:rsid w:val="00127709"/>
    <w:rsid w:val="001331A7"/>
    <w:rsid w:val="00165B19"/>
    <w:rsid w:val="00166550"/>
    <w:rsid w:val="00170F8D"/>
    <w:rsid w:val="00173F00"/>
    <w:rsid w:val="0018196A"/>
    <w:rsid w:val="001B377A"/>
    <w:rsid w:val="001B52DD"/>
    <w:rsid w:val="001C0943"/>
    <w:rsid w:val="001F46BD"/>
    <w:rsid w:val="002020FA"/>
    <w:rsid w:val="0023206B"/>
    <w:rsid w:val="00237FC4"/>
    <w:rsid w:val="00243694"/>
    <w:rsid w:val="0025474C"/>
    <w:rsid w:val="002658B2"/>
    <w:rsid w:val="00267E08"/>
    <w:rsid w:val="0027050B"/>
    <w:rsid w:val="00271828"/>
    <w:rsid w:val="00272E5D"/>
    <w:rsid w:val="00291305"/>
    <w:rsid w:val="0029632B"/>
    <w:rsid w:val="002A19C2"/>
    <w:rsid w:val="002A4DD7"/>
    <w:rsid w:val="002B17C2"/>
    <w:rsid w:val="002D7ECB"/>
    <w:rsid w:val="002E1007"/>
    <w:rsid w:val="002E4A13"/>
    <w:rsid w:val="002F636C"/>
    <w:rsid w:val="003052D0"/>
    <w:rsid w:val="003059C9"/>
    <w:rsid w:val="00305E57"/>
    <w:rsid w:val="00307923"/>
    <w:rsid w:val="00322D27"/>
    <w:rsid w:val="00325AE3"/>
    <w:rsid w:val="00336292"/>
    <w:rsid w:val="00345E34"/>
    <w:rsid w:val="00346987"/>
    <w:rsid w:val="0035701F"/>
    <w:rsid w:val="00375E6F"/>
    <w:rsid w:val="00382E24"/>
    <w:rsid w:val="00387F67"/>
    <w:rsid w:val="003C40B6"/>
    <w:rsid w:val="003D3D41"/>
    <w:rsid w:val="003E4404"/>
    <w:rsid w:val="003E5A14"/>
    <w:rsid w:val="003F619A"/>
    <w:rsid w:val="0040480B"/>
    <w:rsid w:val="00421D09"/>
    <w:rsid w:val="00425FC9"/>
    <w:rsid w:val="00427DAE"/>
    <w:rsid w:val="00431AB4"/>
    <w:rsid w:val="004622A4"/>
    <w:rsid w:val="00470EF1"/>
    <w:rsid w:val="00480F08"/>
    <w:rsid w:val="004845A7"/>
    <w:rsid w:val="0049370C"/>
    <w:rsid w:val="00497CA8"/>
    <w:rsid w:val="004A0030"/>
    <w:rsid w:val="004A2BA7"/>
    <w:rsid w:val="004A423A"/>
    <w:rsid w:val="004B79C6"/>
    <w:rsid w:val="004C0A85"/>
    <w:rsid w:val="004E0966"/>
    <w:rsid w:val="004E3204"/>
    <w:rsid w:val="00515DB4"/>
    <w:rsid w:val="00571361"/>
    <w:rsid w:val="00594B8A"/>
    <w:rsid w:val="005A21FC"/>
    <w:rsid w:val="005B4CE6"/>
    <w:rsid w:val="005C7F29"/>
    <w:rsid w:val="005D4548"/>
    <w:rsid w:val="005E2EEE"/>
    <w:rsid w:val="005F1DE6"/>
    <w:rsid w:val="00601DE5"/>
    <w:rsid w:val="00653B11"/>
    <w:rsid w:val="006579D7"/>
    <w:rsid w:val="00670F83"/>
    <w:rsid w:val="006850EB"/>
    <w:rsid w:val="0069402A"/>
    <w:rsid w:val="006B77DC"/>
    <w:rsid w:val="006C3BEF"/>
    <w:rsid w:val="006F64D4"/>
    <w:rsid w:val="006F6EEA"/>
    <w:rsid w:val="0070149A"/>
    <w:rsid w:val="00715BED"/>
    <w:rsid w:val="00717987"/>
    <w:rsid w:val="00742845"/>
    <w:rsid w:val="00747BF3"/>
    <w:rsid w:val="00751499"/>
    <w:rsid w:val="0077401B"/>
    <w:rsid w:val="007B42F8"/>
    <w:rsid w:val="007C5401"/>
    <w:rsid w:val="008061B5"/>
    <w:rsid w:val="00821A49"/>
    <w:rsid w:val="00823D60"/>
    <w:rsid w:val="00831828"/>
    <w:rsid w:val="0083530A"/>
    <w:rsid w:val="0084352A"/>
    <w:rsid w:val="00845EEE"/>
    <w:rsid w:val="0085409E"/>
    <w:rsid w:val="00876C9F"/>
    <w:rsid w:val="00884A5B"/>
    <w:rsid w:val="008B0DDC"/>
    <w:rsid w:val="008D09D9"/>
    <w:rsid w:val="008D4E88"/>
    <w:rsid w:val="008E3A84"/>
    <w:rsid w:val="00914373"/>
    <w:rsid w:val="00942A54"/>
    <w:rsid w:val="00954D30"/>
    <w:rsid w:val="009573AA"/>
    <w:rsid w:val="0096055B"/>
    <w:rsid w:val="00992D6A"/>
    <w:rsid w:val="009A33E4"/>
    <w:rsid w:val="009B27F7"/>
    <w:rsid w:val="009B3D05"/>
    <w:rsid w:val="009B74A2"/>
    <w:rsid w:val="009D67BD"/>
    <w:rsid w:val="009D6D43"/>
    <w:rsid w:val="009E0876"/>
    <w:rsid w:val="00A02932"/>
    <w:rsid w:val="00A11C1C"/>
    <w:rsid w:val="00A3170C"/>
    <w:rsid w:val="00A4147A"/>
    <w:rsid w:val="00A47B82"/>
    <w:rsid w:val="00A531BB"/>
    <w:rsid w:val="00A6112C"/>
    <w:rsid w:val="00A62B43"/>
    <w:rsid w:val="00A63708"/>
    <w:rsid w:val="00A94DCD"/>
    <w:rsid w:val="00A971D1"/>
    <w:rsid w:val="00A97562"/>
    <w:rsid w:val="00AA4FCC"/>
    <w:rsid w:val="00AD5029"/>
    <w:rsid w:val="00AD569C"/>
    <w:rsid w:val="00B022FC"/>
    <w:rsid w:val="00B23E49"/>
    <w:rsid w:val="00B36163"/>
    <w:rsid w:val="00B4101D"/>
    <w:rsid w:val="00B521FB"/>
    <w:rsid w:val="00B678A7"/>
    <w:rsid w:val="00B8054A"/>
    <w:rsid w:val="00BA0135"/>
    <w:rsid w:val="00BD0DD1"/>
    <w:rsid w:val="00BE2498"/>
    <w:rsid w:val="00BE70E7"/>
    <w:rsid w:val="00BE7A0A"/>
    <w:rsid w:val="00C32EF7"/>
    <w:rsid w:val="00C33A10"/>
    <w:rsid w:val="00C4468A"/>
    <w:rsid w:val="00C51F6C"/>
    <w:rsid w:val="00C83908"/>
    <w:rsid w:val="00C9794E"/>
    <w:rsid w:val="00CB52F2"/>
    <w:rsid w:val="00CD1652"/>
    <w:rsid w:val="00CE2249"/>
    <w:rsid w:val="00CE54B9"/>
    <w:rsid w:val="00CE756E"/>
    <w:rsid w:val="00CF478E"/>
    <w:rsid w:val="00CF587D"/>
    <w:rsid w:val="00D0547F"/>
    <w:rsid w:val="00D2664A"/>
    <w:rsid w:val="00D35DC5"/>
    <w:rsid w:val="00D366C0"/>
    <w:rsid w:val="00D40F60"/>
    <w:rsid w:val="00D66207"/>
    <w:rsid w:val="00D71D25"/>
    <w:rsid w:val="00D727EA"/>
    <w:rsid w:val="00D85B25"/>
    <w:rsid w:val="00DA772D"/>
    <w:rsid w:val="00DB48FB"/>
    <w:rsid w:val="00DB6E63"/>
    <w:rsid w:val="00DC63FE"/>
    <w:rsid w:val="00DC73EC"/>
    <w:rsid w:val="00DF0111"/>
    <w:rsid w:val="00E005C3"/>
    <w:rsid w:val="00E05CA0"/>
    <w:rsid w:val="00E1208C"/>
    <w:rsid w:val="00E14257"/>
    <w:rsid w:val="00E22E6C"/>
    <w:rsid w:val="00E23589"/>
    <w:rsid w:val="00E24722"/>
    <w:rsid w:val="00E43BE5"/>
    <w:rsid w:val="00EA5EE0"/>
    <w:rsid w:val="00ED0B4B"/>
    <w:rsid w:val="00EE5391"/>
    <w:rsid w:val="00EF6CFF"/>
    <w:rsid w:val="00F05165"/>
    <w:rsid w:val="00F111AF"/>
    <w:rsid w:val="00F154A0"/>
    <w:rsid w:val="00F22948"/>
    <w:rsid w:val="00F258C5"/>
    <w:rsid w:val="00F37E1D"/>
    <w:rsid w:val="00F43CB4"/>
    <w:rsid w:val="00F4599C"/>
    <w:rsid w:val="00F631F0"/>
    <w:rsid w:val="00F709C4"/>
    <w:rsid w:val="00F70B3C"/>
    <w:rsid w:val="00F81EEB"/>
    <w:rsid w:val="00F856C8"/>
    <w:rsid w:val="00F86E78"/>
    <w:rsid w:val="00F92E06"/>
    <w:rsid w:val="00F96557"/>
    <w:rsid w:val="00F97D25"/>
    <w:rsid w:val="00FA6BD6"/>
    <w:rsid w:val="00FA7B82"/>
    <w:rsid w:val="00FB7DCA"/>
    <w:rsid w:val="00FE3102"/>
    <w:rsid w:val="00FE699A"/>
    <w:rsid w:val="00FE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ffc000">
      <v:fill color="white" on="f"/>
      <v:stroke color="#ffc000" weight="3.25pt"/>
    </o:shapedefaults>
    <o:shapelayout v:ext="edit">
      <o:idmap v:ext="edit" data="1"/>
    </o:shapelayout>
  </w:shapeDefaults>
  <w:decimalSymbol w:val=","/>
  <w:listSeparator w:val=";"/>
  <w14:docId w14:val="109D45E9"/>
  <w15:docId w15:val="{69B118A0-99F5-4001-AD11-9F27B5C2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6C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F1D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75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7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56E"/>
  </w:style>
  <w:style w:type="paragraph" w:styleId="Piedepgina">
    <w:name w:val="footer"/>
    <w:basedOn w:val="Normal"/>
    <w:link w:val="PiedepginaCar"/>
    <w:uiPriority w:val="99"/>
    <w:unhideWhenUsed/>
    <w:rsid w:val="00CE7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56E"/>
  </w:style>
  <w:style w:type="paragraph" w:styleId="Prrafodelista">
    <w:name w:val="List Paragraph"/>
    <w:basedOn w:val="Normal"/>
    <w:uiPriority w:val="34"/>
    <w:qFormat/>
    <w:rsid w:val="00ED0B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ip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iip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\Desktop\viaje%20a%20reggio\OK%20FORMULARIO%20INSCRIPCI&#211;N%20VIAJE%20REGGIO%20EMILIA%20MARZO%20201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16B1-139A-4EB2-BAD1-A6A6265A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FORMULARIO INSCRIPCIÓN VIAJE REGGIO EMILIA MARZO 2013</Template>
  <TotalTime>0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pau soggia</cp:lastModifiedBy>
  <cp:revision>2</cp:revision>
  <cp:lastPrinted>2015-10-15T09:55:00Z</cp:lastPrinted>
  <dcterms:created xsi:type="dcterms:W3CDTF">2016-09-05T16:05:00Z</dcterms:created>
  <dcterms:modified xsi:type="dcterms:W3CDTF">2016-09-05T16:05:00Z</dcterms:modified>
</cp:coreProperties>
</file>